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78" w:rsidRDefault="0037428F" w:rsidP="00983C1B">
      <w:pPr>
        <w:ind w:left="5216" w:firstLine="130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</w:t>
      </w:r>
      <w:r w:rsidR="00876C2E" w:rsidRPr="005209E0">
        <w:rPr>
          <w:rFonts w:asciiTheme="minorHAnsi" w:hAnsiTheme="minorHAnsi" w:cstheme="minorHAnsi"/>
          <w:sz w:val="22"/>
          <w:szCs w:val="22"/>
          <w:lang w:val="en-US"/>
        </w:rPr>
        <w:t>Version 2.</w:t>
      </w:r>
      <w:r>
        <w:rPr>
          <w:rFonts w:asciiTheme="minorHAnsi" w:hAnsiTheme="minorHAnsi" w:cstheme="minorHAnsi"/>
          <w:sz w:val="22"/>
          <w:szCs w:val="22"/>
          <w:lang w:val="en-US"/>
        </w:rPr>
        <w:t>2</w:t>
      </w:r>
    </w:p>
    <w:p w:rsidR="00BF5219" w:rsidRPr="005209E0" w:rsidRDefault="00BF5219" w:rsidP="00BF5219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5209E0">
        <w:rPr>
          <w:rFonts w:asciiTheme="minorHAnsi" w:hAnsiTheme="minorHAnsi" w:cstheme="minorHAnsi"/>
          <w:b/>
          <w:sz w:val="40"/>
          <w:szCs w:val="40"/>
          <w:lang w:val="en-US"/>
        </w:rPr>
        <w:t>Work Site Permit (WSP)</w:t>
      </w:r>
    </w:p>
    <w:p w:rsidR="00BF5219" w:rsidRDefault="00BF5219" w:rsidP="00BF5219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EF2AA8">
        <w:rPr>
          <w:rFonts w:asciiTheme="minorHAnsi" w:hAnsiTheme="minorHAnsi" w:cstheme="minorHAnsi"/>
          <w:sz w:val="32"/>
          <w:szCs w:val="32"/>
          <w:lang w:val="en-US"/>
        </w:rPr>
        <w:t>PowerLabDK</w:t>
      </w:r>
      <w:r>
        <w:rPr>
          <w:rFonts w:asciiTheme="minorHAnsi" w:hAnsiTheme="minorHAnsi" w:cstheme="minorHAnsi"/>
          <w:sz w:val="32"/>
          <w:szCs w:val="32"/>
          <w:lang w:val="en-US"/>
        </w:rPr>
        <w:t xml:space="preserve">, </w:t>
      </w:r>
      <w:r w:rsidRPr="00EF2AA8">
        <w:rPr>
          <w:rFonts w:asciiTheme="minorHAnsi" w:hAnsiTheme="minorHAnsi" w:cstheme="minorHAnsi"/>
          <w:sz w:val="32"/>
          <w:szCs w:val="32"/>
          <w:lang w:val="en-US"/>
        </w:rPr>
        <w:t>DTU Lyngby Campus</w:t>
      </w:r>
    </w:p>
    <w:p w:rsidR="006F66BD" w:rsidRDefault="006F66BD" w:rsidP="006F66BD">
      <w:pPr>
        <w:rPr>
          <w:rFonts w:asciiTheme="minorHAnsi" w:hAnsiTheme="minorHAnsi" w:cstheme="minorHAnsi"/>
          <w:lang w:val="en-US"/>
        </w:rPr>
      </w:pPr>
    </w:p>
    <w:p w:rsidR="006F66BD" w:rsidRDefault="006F66BD" w:rsidP="006F66BD">
      <w:pPr>
        <w:rPr>
          <w:rFonts w:asciiTheme="minorHAnsi" w:hAnsiTheme="minorHAnsi"/>
          <w:b/>
          <w:lang w:val="en-US"/>
        </w:rPr>
      </w:pPr>
      <w:r w:rsidRPr="006F66BD">
        <w:rPr>
          <w:rFonts w:asciiTheme="minorHAnsi" w:hAnsiTheme="minorHAnsi" w:cstheme="minorHAnsi"/>
          <w:b/>
          <w:lang w:val="en-US"/>
        </w:rPr>
        <w:t xml:space="preserve">The WSP must at all-time be filled out and signed in accordance with </w:t>
      </w:r>
      <w:r w:rsidRPr="006F66BD">
        <w:rPr>
          <w:rFonts w:asciiTheme="minorHAnsi" w:hAnsiTheme="minorHAnsi" w:cstheme="minorHAnsi"/>
          <w:b/>
          <w:i/>
          <w:lang w:val="en-US"/>
        </w:rPr>
        <w:t>“Safety regulations and safety proc</w:t>
      </w:r>
      <w:r w:rsidRPr="006F66BD">
        <w:rPr>
          <w:rFonts w:asciiTheme="minorHAnsi" w:hAnsiTheme="minorHAnsi" w:cstheme="minorHAnsi"/>
          <w:b/>
          <w:i/>
          <w:lang w:val="en-US"/>
        </w:rPr>
        <w:t>e</w:t>
      </w:r>
      <w:r w:rsidRPr="006F66BD">
        <w:rPr>
          <w:rFonts w:asciiTheme="minorHAnsi" w:hAnsiTheme="minorHAnsi" w:cstheme="minorHAnsi"/>
          <w:b/>
          <w:i/>
          <w:lang w:val="en-US"/>
        </w:rPr>
        <w:t>dures for PowerLabDK, DTU Lyngby Campus”</w:t>
      </w:r>
      <w:r w:rsidRPr="006F66BD">
        <w:rPr>
          <w:rFonts w:asciiTheme="minorHAnsi" w:hAnsiTheme="minorHAnsi" w:cstheme="minorHAnsi"/>
          <w:b/>
          <w:lang w:val="en-US"/>
        </w:rPr>
        <w:t xml:space="preserve">. The WSP </w:t>
      </w:r>
      <w:r w:rsidRPr="006F66BD">
        <w:rPr>
          <w:rFonts w:asciiTheme="minorHAnsi" w:hAnsiTheme="minorHAnsi"/>
          <w:b/>
          <w:lang w:val="en-US"/>
        </w:rPr>
        <w:t xml:space="preserve">shall </w:t>
      </w:r>
      <w:r w:rsidRPr="006F66BD">
        <w:rPr>
          <w:rFonts w:asciiTheme="minorHAnsi" w:hAnsiTheme="minorHAnsi"/>
          <w:b/>
          <w:i/>
          <w:lang w:val="en-US"/>
        </w:rPr>
        <w:t>always</w:t>
      </w:r>
      <w:r w:rsidRPr="006F66BD">
        <w:rPr>
          <w:rFonts w:asciiTheme="minorHAnsi" w:hAnsiTheme="minorHAnsi"/>
          <w:b/>
          <w:lang w:val="en-US"/>
        </w:rPr>
        <w:t xml:space="preserve"> be kept at the </w:t>
      </w:r>
      <w:r w:rsidR="00876C2E" w:rsidRPr="006F66BD">
        <w:rPr>
          <w:rFonts w:asciiTheme="minorHAnsi" w:hAnsiTheme="minorHAnsi"/>
          <w:b/>
          <w:lang w:val="en-US"/>
        </w:rPr>
        <w:t>work</w:t>
      </w:r>
      <w:r w:rsidR="00876C2E">
        <w:rPr>
          <w:rFonts w:asciiTheme="minorHAnsi" w:hAnsiTheme="minorHAnsi"/>
          <w:b/>
          <w:lang w:val="en-US"/>
        </w:rPr>
        <w:t xml:space="preserve"> site</w:t>
      </w:r>
      <w:r w:rsidR="00876C2E" w:rsidRPr="006F66BD">
        <w:rPr>
          <w:rFonts w:asciiTheme="minorHAnsi" w:hAnsiTheme="minorHAnsi"/>
          <w:b/>
          <w:lang w:val="en-US"/>
        </w:rPr>
        <w:t xml:space="preserve"> </w:t>
      </w:r>
      <w:r w:rsidRPr="006F66BD">
        <w:rPr>
          <w:rFonts w:asciiTheme="minorHAnsi" w:hAnsiTheme="minorHAnsi"/>
          <w:b/>
          <w:lang w:val="en-US"/>
        </w:rPr>
        <w:t>in the laborat</w:t>
      </w:r>
      <w:r w:rsidRPr="006F66BD">
        <w:rPr>
          <w:rFonts w:asciiTheme="minorHAnsi" w:hAnsiTheme="minorHAnsi"/>
          <w:b/>
          <w:lang w:val="en-US"/>
        </w:rPr>
        <w:t>o</w:t>
      </w:r>
      <w:r w:rsidRPr="006F66BD">
        <w:rPr>
          <w:rFonts w:asciiTheme="minorHAnsi" w:hAnsiTheme="minorHAnsi"/>
          <w:b/>
          <w:lang w:val="en-US"/>
        </w:rPr>
        <w:t xml:space="preserve">ry in the </w:t>
      </w:r>
      <w:r w:rsidR="000D1D81">
        <w:rPr>
          <w:rFonts w:asciiTheme="minorHAnsi" w:hAnsiTheme="minorHAnsi"/>
          <w:b/>
          <w:lang w:val="en-US"/>
        </w:rPr>
        <w:t>project</w:t>
      </w:r>
      <w:r w:rsidR="000D1D81" w:rsidRPr="006F66BD">
        <w:rPr>
          <w:rFonts w:asciiTheme="minorHAnsi" w:hAnsiTheme="minorHAnsi"/>
          <w:b/>
          <w:lang w:val="en-US"/>
        </w:rPr>
        <w:t xml:space="preserve"> </w:t>
      </w:r>
      <w:r w:rsidRPr="006F66BD">
        <w:rPr>
          <w:rFonts w:asciiTheme="minorHAnsi" w:hAnsiTheme="minorHAnsi"/>
          <w:b/>
          <w:lang w:val="en-US"/>
        </w:rPr>
        <w:t>period specified below</w:t>
      </w:r>
      <w:r w:rsidR="00864618">
        <w:rPr>
          <w:rFonts w:asciiTheme="minorHAnsi" w:hAnsiTheme="minorHAnsi"/>
          <w:b/>
          <w:lang w:val="en-US"/>
        </w:rPr>
        <w:t>.</w:t>
      </w:r>
      <w:r w:rsidRPr="006F66BD">
        <w:rPr>
          <w:rFonts w:asciiTheme="minorHAnsi" w:hAnsiTheme="minorHAnsi"/>
          <w:b/>
          <w:lang w:val="en-US"/>
        </w:rPr>
        <w:t xml:space="preserve"> </w:t>
      </w:r>
    </w:p>
    <w:p w:rsidR="00876C2E" w:rsidRPr="006F66BD" w:rsidRDefault="00876C2E" w:rsidP="006F66BD">
      <w:pPr>
        <w:rPr>
          <w:rFonts w:asciiTheme="minorHAnsi" w:hAnsiTheme="minorHAnsi"/>
          <w:b/>
          <w:lang w:val="en-US"/>
        </w:rPr>
      </w:pPr>
    </w:p>
    <w:p w:rsidR="00876C2E" w:rsidRPr="00EF2AA8" w:rsidRDefault="00876C2E" w:rsidP="00DA19F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70720">
        <w:rPr>
          <w:rFonts w:ascii="Calibri" w:hAnsi="Calibri" w:cs="Segoe UI"/>
          <w:b/>
          <w:bCs/>
          <w:sz w:val="28"/>
          <w:szCs w:val="28"/>
          <w:lang w:val="en-GB"/>
        </w:rPr>
        <w:t>Registration of activity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241"/>
        <w:gridCol w:w="7"/>
        <w:gridCol w:w="559"/>
        <w:gridCol w:w="709"/>
        <w:gridCol w:w="1986"/>
        <w:gridCol w:w="3403"/>
        <w:gridCol w:w="1134"/>
      </w:tblGrid>
      <w:tr w:rsidR="00555385" w:rsidRPr="00EF2AA8" w:rsidTr="00060147">
        <w:tc>
          <w:tcPr>
            <w:tcW w:w="180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385" w:rsidRDefault="00555385" w:rsidP="0055538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Identification </w:t>
            </w:r>
            <w:r w:rsidRPr="009D41A5">
              <w:rPr>
                <w:rFonts w:asciiTheme="minorHAnsi" w:hAnsiTheme="minorHAnsi" w:cstheme="minorHAnsi"/>
                <w:b/>
                <w:lang w:val="en-US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lang w:val="en-US"/>
              </w:rPr>
              <w:t>activity,  Title:</w:t>
            </w:r>
          </w:p>
        </w:tc>
        <w:tc>
          <w:tcPr>
            <w:tcW w:w="72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55385" w:rsidRPr="00EF2AA8" w:rsidRDefault="00555385" w:rsidP="0055538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A19FF" w:rsidRPr="000C604D" w:rsidTr="006E1C0C">
        <w:tc>
          <w:tcPr>
            <w:tcW w:w="903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19FF" w:rsidRDefault="001217D3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Brief d</w:t>
            </w:r>
            <w:r w:rsidR="00DA19FF" w:rsidRPr="00EF2AA8">
              <w:rPr>
                <w:rFonts w:asciiTheme="minorHAnsi" w:hAnsiTheme="minorHAnsi" w:cstheme="minorHAnsi"/>
                <w:b/>
                <w:lang w:val="en-US"/>
              </w:rPr>
              <w:t xml:space="preserve">escription of the </w:t>
            </w:r>
            <w:r w:rsidR="00DA19FF">
              <w:rPr>
                <w:rFonts w:asciiTheme="minorHAnsi" w:hAnsiTheme="minorHAnsi" w:cstheme="minorHAnsi"/>
                <w:b/>
                <w:lang w:val="en-US"/>
              </w:rPr>
              <w:t>activity utilizing PLDK facility</w:t>
            </w:r>
          </w:p>
        </w:tc>
      </w:tr>
      <w:tr w:rsidR="00DA19FF" w:rsidRPr="000C604D" w:rsidTr="00BF5219">
        <w:trPr>
          <w:trHeight w:val="1766"/>
        </w:trPr>
        <w:tc>
          <w:tcPr>
            <w:tcW w:w="903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FF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DA19FF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DA19FF" w:rsidRDefault="001217D3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[Appendix with detailed description can be added]</w:t>
            </w:r>
          </w:p>
          <w:p w:rsidR="00DA19FF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DA19FF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2A1124" w:rsidRDefault="002A1124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BB7F82" w:rsidRDefault="00BB7F82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2A1124" w:rsidRDefault="002A1124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2A1124" w:rsidRDefault="002A1124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2A1124" w:rsidRPr="00EF2AA8" w:rsidRDefault="002A1124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A19FF" w:rsidRPr="000C604D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2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Default="00DA19FF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Responsible for the </w:t>
            </w:r>
            <w:r w:rsidR="00AE081D">
              <w:rPr>
                <w:rFonts w:asciiTheme="minorHAnsi" w:hAnsiTheme="minorHAnsi" w:cstheme="minorHAnsi"/>
                <w:b/>
                <w:lang w:val="en-US"/>
              </w:rPr>
              <w:t>test setup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1217D3" w:rsidRPr="006F66BD" w:rsidRDefault="001217D3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6F66BD">
              <w:rPr>
                <w:rFonts w:asciiTheme="minorHAnsi" w:hAnsiTheme="minorHAnsi" w:cstheme="minorHAnsi"/>
                <w:i/>
                <w:lang w:val="en-US"/>
              </w:rPr>
              <w:t xml:space="preserve">By </w:t>
            </w:r>
            <w:r w:rsidR="006F66BD" w:rsidRPr="006F66BD">
              <w:rPr>
                <w:rFonts w:asciiTheme="minorHAnsi" w:hAnsiTheme="minorHAnsi" w:cstheme="minorHAnsi"/>
                <w:i/>
                <w:lang w:val="en-US"/>
              </w:rPr>
              <w:t xml:space="preserve">my </w:t>
            </w:r>
            <w:r w:rsidRPr="006F66BD">
              <w:rPr>
                <w:rFonts w:asciiTheme="minorHAnsi" w:hAnsiTheme="minorHAnsi" w:cstheme="minorHAnsi"/>
                <w:i/>
                <w:lang w:val="en-US"/>
              </w:rPr>
              <w:t xml:space="preserve">signature </w:t>
            </w:r>
            <w:r w:rsidR="006F66BD" w:rsidRPr="006F66BD">
              <w:rPr>
                <w:rFonts w:asciiTheme="minorHAnsi" w:hAnsiTheme="minorHAnsi" w:cstheme="minorHAnsi"/>
                <w:i/>
                <w:lang w:val="en-US"/>
              </w:rPr>
              <w:t>I declare</w:t>
            </w:r>
            <w:r w:rsidRPr="006F66BD">
              <w:rPr>
                <w:rFonts w:asciiTheme="minorHAnsi" w:hAnsiTheme="minorHAnsi" w:cstheme="minorHAnsi"/>
                <w:i/>
                <w:lang w:val="en-US"/>
              </w:rPr>
              <w:t xml:space="preserve"> to have read </w:t>
            </w:r>
            <w:r w:rsidR="006F66BD" w:rsidRPr="006F66BD">
              <w:rPr>
                <w:rFonts w:asciiTheme="minorHAnsi" w:hAnsiTheme="minorHAnsi" w:cstheme="minorHAnsi"/>
                <w:i/>
                <w:lang w:val="en-US"/>
              </w:rPr>
              <w:t>and will fo</w:t>
            </w:r>
            <w:r w:rsidR="006F66BD" w:rsidRPr="006F66BD">
              <w:rPr>
                <w:rFonts w:asciiTheme="minorHAnsi" w:hAnsiTheme="minorHAnsi" w:cstheme="minorHAnsi"/>
                <w:i/>
                <w:lang w:val="en-US"/>
              </w:rPr>
              <w:t>l</w:t>
            </w:r>
            <w:r w:rsidR="006F66BD" w:rsidRPr="006F66BD">
              <w:rPr>
                <w:rFonts w:asciiTheme="minorHAnsi" w:hAnsiTheme="minorHAnsi" w:cstheme="minorHAnsi"/>
                <w:i/>
                <w:lang w:val="en-US"/>
              </w:rPr>
              <w:t xml:space="preserve">low the “Safety regulations and safety procedures for PowerLabDK, DTU Lyngby Campus”.                </w:t>
            </w:r>
            <w:r w:rsidR="006F66BD" w:rsidRPr="006F66BD">
              <w:rPr>
                <w:rFonts w:asciiTheme="minorHAnsi" w:hAnsiTheme="minorHAnsi" w:cstheme="minorHAnsi"/>
                <w:lang w:val="en-US"/>
              </w:rPr>
              <w:t xml:space="preserve">     </w:t>
            </w:r>
          </w:p>
          <w:p w:rsidR="001217D3" w:rsidRDefault="001217D3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Default="00DA19FF" w:rsidP="00AE081D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The person responsible for the </w:t>
            </w:r>
            <w:r w:rsidR="00AE081D">
              <w:rPr>
                <w:rFonts w:asciiTheme="minorHAnsi" w:hAnsiTheme="minorHAnsi" w:cstheme="minorHAnsi"/>
                <w:i/>
                <w:lang w:val="en-US"/>
              </w:rPr>
              <w:t>test setup</w:t>
            </w:r>
            <w:r w:rsidR="00AE081D" w:rsidRPr="00EF2AA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has the overall responsibility 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for the </w:t>
            </w:r>
            <w:r w:rsidR="00AE081D">
              <w:rPr>
                <w:rFonts w:asciiTheme="minorHAnsi" w:hAnsiTheme="minorHAnsi" w:cstheme="minorHAnsi"/>
                <w:i/>
                <w:lang w:val="en-US"/>
              </w:rPr>
              <w:t>design of the test setup.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</w:tc>
      </w:tr>
      <w:tr w:rsidR="00DA19FF" w:rsidRPr="003036FD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DA19FF" w:rsidRPr="003036FD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Phone No </w:t>
            </w:r>
          </w:p>
        </w:tc>
        <w:tc>
          <w:tcPr>
            <w:tcW w:w="3254" w:type="dxa"/>
            <w:gridSpan w:val="3"/>
            <w:tcBorders>
              <w:bottom w:val="single" w:sz="6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/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A19FF" w:rsidRPr="003036FD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4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9FF" w:rsidRPr="00EF2AA8" w:rsidDel="00304536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54" w:type="dxa"/>
            <w:gridSpan w:val="3"/>
            <w:tcBorders>
              <w:bottom w:val="single" w:sz="12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/>
            <w:tcBorders>
              <w:bottom w:val="single" w:sz="12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A19FF" w:rsidRPr="000C604D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2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Pr="00BB7F82" w:rsidRDefault="00DA19FF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In case of a host or other contact person: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Pr="00BB7F82" w:rsidRDefault="00DA19FF" w:rsidP="00BB7F82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BB7F82">
              <w:rPr>
                <w:rFonts w:asciiTheme="minorHAnsi" w:hAnsiTheme="minorHAnsi" w:cstheme="minorHAnsi"/>
                <w:i/>
                <w:lang w:val="en-US"/>
              </w:rPr>
              <w:t>Contact person at PowerLabDK, DTU Lyngby Campus</w:t>
            </w:r>
          </w:p>
        </w:tc>
      </w:tr>
      <w:tr w:rsidR="00DA19FF" w:rsidRPr="00EF2AA8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DA19FF" w:rsidRPr="00EF2AA8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</w:t>
            </w:r>
          </w:p>
        </w:tc>
        <w:tc>
          <w:tcPr>
            <w:tcW w:w="3254" w:type="dxa"/>
            <w:gridSpan w:val="3"/>
            <w:tcBorders>
              <w:bottom w:val="single" w:sz="6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/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A19FF" w:rsidRPr="00EF2AA8" w:rsidTr="00BB7F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48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54" w:type="dxa"/>
            <w:gridSpan w:val="3"/>
            <w:tcBorders>
              <w:bottom w:val="single" w:sz="18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/>
            <w:tcBorders>
              <w:bottom w:val="single" w:sz="18" w:space="0" w:color="auto"/>
            </w:tcBorders>
          </w:tcPr>
          <w:p w:rsidR="00DA19FF" w:rsidRPr="00EF2AA8" w:rsidRDefault="00DA19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21CD6" w:rsidRPr="00EF2AA8" w:rsidTr="00BB7F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1CD6" w:rsidRDefault="00C21CD6" w:rsidP="00F62F1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Project period:   </w:t>
            </w:r>
          </w:p>
          <w:p w:rsidR="00C21CD6" w:rsidRPr="00EF2AA8" w:rsidRDefault="00C21CD6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Max. 6 months validity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1CD6" w:rsidRPr="00EF2AA8" w:rsidRDefault="00C21CD6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Start date                       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C21CD6" w:rsidRPr="00EF2AA8" w:rsidRDefault="00C21CD6" w:rsidP="00C20678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20</w:t>
            </w:r>
            <w:r w:rsidR="00BB7F82">
              <w:rPr>
                <w:rFonts w:asciiTheme="minorHAnsi" w:hAnsiTheme="minorHAnsi" w:cstheme="minorHAnsi"/>
                <w:lang w:val="en-US"/>
              </w:rPr>
              <w:t>[</w:t>
            </w:r>
            <w:r w:rsidR="00C20678">
              <w:rPr>
                <w:rFonts w:asciiTheme="minorHAnsi" w:hAnsiTheme="minorHAnsi" w:cstheme="minorHAnsi"/>
                <w:lang w:val="en-US"/>
              </w:rPr>
              <w:t>yy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="00C20678">
              <w:rPr>
                <w:rFonts w:asciiTheme="minorHAnsi" w:hAnsiTheme="minorHAnsi" w:cstheme="minorHAnsi"/>
                <w:lang w:val="en-US"/>
              </w:rPr>
              <w:t>mm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 -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20678">
              <w:rPr>
                <w:rFonts w:asciiTheme="minorHAnsi" w:hAnsiTheme="minorHAnsi" w:cstheme="minorHAnsi"/>
                <w:lang w:val="en-US"/>
              </w:rPr>
              <w:t>dd</w:t>
            </w:r>
            <w:r w:rsidR="00BB7F82">
              <w:rPr>
                <w:rFonts w:asciiTheme="minorHAnsi" w:hAnsiTheme="minorHAnsi" w:cstheme="minorHAnsi"/>
                <w:lang w:val="en-US"/>
              </w:rPr>
              <w:t>]</w:t>
            </w:r>
            <w:r>
              <w:rPr>
                <w:rFonts w:asciiTheme="minorHAnsi" w:hAnsiTheme="minorHAnsi" w:cstheme="minorHAnsi"/>
                <w:lang w:val="en-US"/>
              </w:rPr>
              <w:t xml:space="preserve">     </w:t>
            </w:r>
          </w:p>
        </w:tc>
      </w:tr>
      <w:tr w:rsidR="00C21CD6" w:rsidRPr="00EF2AA8" w:rsidTr="006A20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1CD6" w:rsidRPr="00EF2AA8" w:rsidRDefault="00C21CD6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1CD6" w:rsidRPr="00EF2AA8" w:rsidRDefault="00C21CD6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End date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21CD6" w:rsidRPr="00EF2AA8" w:rsidRDefault="00C20678" w:rsidP="00BB7F82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20</w:t>
            </w:r>
            <w:r w:rsidR="00BB7F82"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lang w:val="en-US"/>
              </w:rPr>
              <w:t xml:space="preserve">yy 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- </w:t>
            </w:r>
            <w:r>
              <w:rPr>
                <w:rFonts w:asciiTheme="minorHAnsi" w:hAnsiTheme="minorHAnsi" w:cstheme="minorHAnsi"/>
                <w:lang w:val="en-US"/>
              </w:rPr>
              <w:t>mm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 -</w:t>
            </w:r>
            <w:r>
              <w:rPr>
                <w:rFonts w:asciiTheme="minorHAnsi" w:hAnsiTheme="minorHAnsi" w:cstheme="minorHAnsi"/>
                <w:lang w:val="en-US"/>
              </w:rPr>
              <w:t xml:space="preserve"> dd</w:t>
            </w:r>
            <w:r w:rsidR="00BB7F82">
              <w:rPr>
                <w:rFonts w:asciiTheme="minorHAnsi" w:hAnsiTheme="minorHAnsi" w:cstheme="minorHAnsi"/>
                <w:lang w:val="en-US"/>
              </w:rPr>
              <w:t>]</w:t>
            </w:r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</w:tr>
      <w:tr w:rsidR="008911FF" w:rsidRPr="00E70F92" w:rsidTr="00435F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A</w:t>
            </w:r>
            <w:r>
              <w:rPr>
                <w:rFonts w:asciiTheme="minorHAnsi" w:hAnsiTheme="minorHAnsi" w:cstheme="minorHAnsi"/>
                <w:b/>
                <w:lang w:val="en-US"/>
              </w:rPr>
              <w:t>llocated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 laboratory space: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Building</w:t>
            </w:r>
            <w:r>
              <w:rPr>
                <w:rFonts w:asciiTheme="minorHAnsi" w:hAnsiTheme="minorHAnsi" w:cstheme="minorHAnsi"/>
                <w:lang w:val="en-US"/>
              </w:rPr>
              <w:t xml:space="preserve"> &amp; room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LY329 – [xxx]</w:t>
            </w:r>
          </w:p>
        </w:tc>
      </w:tr>
      <w:tr w:rsidR="008911FF" w:rsidRPr="00E70F92" w:rsidTr="00435F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1217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LabCell no.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11FF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[NN]</w:t>
            </w:r>
          </w:p>
        </w:tc>
      </w:tr>
      <w:tr w:rsidR="008911FF" w:rsidRPr="00E70F92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Default="008911FF" w:rsidP="001217D3">
            <w:pPr>
              <w:rPr>
                <w:rFonts w:asciiTheme="minorHAnsi" w:hAnsiTheme="minorHAnsi" w:cstheme="minorHAnsi"/>
                <w:lang w:val="en-US"/>
              </w:rPr>
            </w:pPr>
            <w:r w:rsidRPr="00C20678">
              <w:rPr>
                <w:rFonts w:asciiTheme="minorHAnsi" w:hAnsiTheme="minorHAnsi" w:cstheme="minorHAnsi"/>
                <w:lang w:val="en-US"/>
              </w:rPr>
              <w:t>Stud. Lab Table no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911FF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[NN]</w:t>
            </w:r>
          </w:p>
        </w:tc>
      </w:tr>
      <w:tr w:rsidR="008911FF" w:rsidRPr="00E70F92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2"/>
        </w:trPr>
        <w:tc>
          <w:tcPr>
            <w:tcW w:w="2516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21372D" w:rsidRDefault="008911FF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1372D">
              <w:rPr>
                <w:rFonts w:asciiTheme="minorHAnsi" w:hAnsiTheme="minorHAnsi" w:cstheme="minorHAnsi"/>
                <w:b/>
                <w:lang w:val="en-US"/>
              </w:rPr>
              <w:t>Allocated equipment: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Amplifier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911FF" w:rsidRPr="00EF2AA8" w:rsidRDefault="00983C1B" w:rsidP="0069629B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8911FF" w:rsidRPr="00E70F92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Default="008911FF" w:rsidP="001C0C3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RTDS racks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11FF" w:rsidRPr="00EF2AA8" w:rsidRDefault="00983C1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8911FF" w:rsidRPr="00E70F92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Default="008911FF" w:rsidP="001C0C3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PMU Lab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11FF" w:rsidRPr="00EF2AA8" w:rsidRDefault="00983C1B" w:rsidP="001C0C3C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8911FF" w:rsidRPr="00EF2AA8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Default="008911FF" w:rsidP="001C0C3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HV supply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11FF" w:rsidRPr="00EF2AA8" w:rsidRDefault="00983C1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8911FF" w:rsidRPr="00EF2AA8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Default="008911FF" w:rsidP="001C0C3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EV Infrastructu</w:t>
            </w:r>
            <w:r w:rsidR="005530A7">
              <w:rPr>
                <w:rFonts w:asciiTheme="minorHAnsi" w:hAnsiTheme="minorHAnsi" w:cstheme="minorHAnsi"/>
                <w:lang w:val="en-US"/>
              </w:rPr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11FF" w:rsidRPr="00EF2AA8" w:rsidRDefault="00983C1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8911FF" w:rsidRPr="00EF2AA8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Pr="00EF2AA8" w:rsidRDefault="008911FF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11FF" w:rsidRDefault="008911FF" w:rsidP="001C0C3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Other special equip.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911FF" w:rsidRDefault="00983C1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69629B" w:rsidRPr="00EF2AA8" w:rsidTr="00C70E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"/>
        </w:trPr>
        <w:tc>
          <w:tcPr>
            <w:tcW w:w="2516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Default="0069629B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Activity</w:t>
            </w:r>
            <w:r w:rsidRPr="00132B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information</w:t>
            </w:r>
            <w:r w:rsidRPr="00132B82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69629B" w:rsidRPr="00C14975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Activity type(s):</w:t>
            </w:r>
          </w:p>
          <w:p w:rsidR="0069629B" w:rsidRPr="00EF2AA8" w:rsidRDefault="0069629B" w:rsidP="00BB7F8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Set  [x]</w:t>
            </w: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132B82" w:rsidRDefault="0069629B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Research (incl. PhD-projects)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EF2AA8" w:rsidTr="006A20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"/>
        </w:trPr>
        <w:tc>
          <w:tcPr>
            <w:tcW w:w="2516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132B82" w:rsidRDefault="0069629B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EF2AA8" w:rsidRDefault="0069629B" w:rsidP="000D1D8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Education (Courses &amp; student projects)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EF2AA8" w:rsidTr="006A20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"/>
        </w:trPr>
        <w:tc>
          <w:tcPr>
            <w:tcW w:w="2516" w:type="dxa"/>
            <w:gridSpan w:val="4"/>
            <w:vMerge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69629B" w:rsidRPr="00132B82" w:rsidRDefault="0069629B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Commercial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EF2AA8" w:rsidTr="00B04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shd w:val="clear" w:color="auto" w:fill="D9D9D9" w:themeFill="background1" w:themeFillShade="D9"/>
          </w:tcPr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EF2AA8" w:rsidRDefault="0069629B" w:rsidP="001217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CEE Project no.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</w:tcBorders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0C604D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16" w:type="dxa"/>
            <w:gridSpan w:val="4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Default="0069629B" w:rsidP="001217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 cooperation with external partner?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</w:tcBorders>
          </w:tcPr>
          <w:p w:rsidR="00983C1B" w:rsidRDefault="00983C1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[name of partner]</w:t>
            </w:r>
          </w:p>
        </w:tc>
      </w:tr>
      <w:tr w:rsidR="0069629B" w:rsidRPr="000C604D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2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Authorized responsible for the laboratory</w:t>
            </w:r>
            <w:r>
              <w:rPr>
                <w:rFonts w:asciiTheme="minorHAnsi" w:hAnsiTheme="minorHAnsi" w:cstheme="minorHAnsi"/>
                <w:b/>
                <w:lang w:val="en-US"/>
              </w:rPr>
              <w:t>/facility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Default="0069629B" w:rsidP="007D7C3A">
            <w:pPr>
              <w:rPr>
                <w:rFonts w:asciiTheme="minorHAnsi" w:hAnsiTheme="minorHAnsi" w:cstheme="minorHAnsi"/>
                <w:i/>
                <w:color w:val="FF0000"/>
                <w:lang w:val="en-US"/>
              </w:rPr>
            </w:pPr>
            <w:r w:rsidRPr="00F950FB">
              <w:rPr>
                <w:rFonts w:asciiTheme="minorHAnsi" w:hAnsiTheme="minorHAnsi" w:cstheme="minorHAnsi"/>
                <w:i/>
                <w:lang w:val="en-US"/>
              </w:rPr>
              <w:t xml:space="preserve">The authorized person responsible for the laboratory approves that the laboratory space is </w:t>
            </w:r>
            <w:r>
              <w:rPr>
                <w:rFonts w:asciiTheme="minorHAnsi" w:hAnsiTheme="minorHAnsi" w:cstheme="minorHAnsi"/>
                <w:i/>
                <w:lang w:val="en-US"/>
              </w:rPr>
              <w:t>allocated to the activity</w:t>
            </w:r>
            <w:r w:rsidRPr="00F950FB">
              <w:rPr>
                <w:rFonts w:asciiTheme="minorHAnsi" w:hAnsiTheme="minorHAnsi" w:cstheme="minorHAnsi"/>
                <w:i/>
                <w:lang w:val="en-US"/>
              </w:rPr>
              <w:t xml:space="preserve"> described above in the mentioned period of time, and that the installation can begin accor</w:t>
            </w:r>
            <w:r w:rsidRPr="00F950FB">
              <w:rPr>
                <w:rFonts w:asciiTheme="minorHAnsi" w:hAnsiTheme="minorHAnsi" w:cstheme="minorHAnsi"/>
                <w:i/>
                <w:lang w:val="en-US"/>
              </w:rPr>
              <w:t>d</w:t>
            </w:r>
            <w:r w:rsidRPr="00F950FB">
              <w:rPr>
                <w:rFonts w:asciiTheme="minorHAnsi" w:hAnsiTheme="minorHAnsi" w:cstheme="minorHAnsi"/>
                <w:i/>
                <w:lang w:val="en-US"/>
              </w:rPr>
              <w:t xml:space="preserve">ingly by the person responsible for the test setup. </w:t>
            </w:r>
          </w:p>
        </w:tc>
      </w:tr>
      <w:tr w:rsidR="0069629B" w:rsidRPr="00EF2AA8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EF2AA8" w:rsidDel="00674E20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</w:tcBorders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Signature</w:t>
            </w: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EF2AA8" w:rsidTr="006A20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Date 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/>
            <w:tcBorders>
              <w:bottom w:val="single" w:sz="18" w:space="0" w:color="auto"/>
            </w:tcBorders>
          </w:tcPr>
          <w:p w:rsidR="0069629B" w:rsidRPr="00EF2AA8" w:rsidDel="00674E20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5D7125" w:rsidTr="004B17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2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9629B" w:rsidRPr="006A2000" w:rsidRDefault="0069629B" w:rsidP="009E4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A2000">
              <w:rPr>
                <w:rFonts w:asciiTheme="minorHAnsi" w:hAnsiTheme="minorHAnsi" w:cstheme="minorHAnsi"/>
                <w:b/>
                <w:lang w:val="en-US"/>
              </w:rPr>
              <w:t xml:space="preserve">WSP No. </w:t>
            </w:r>
          </w:p>
          <w:p w:rsidR="0069629B" w:rsidRPr="006A2000" w:rsidRDefault="0069629B" w:rsidP="009E4EAA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BB7F82">
              <w:rPr>
                <w:rFonts w:asciiTheme="minorHAnsi" w:hAnsiTheme="minorHAnsi" w:cstheme="minorHAnsi"/>
                <w:i/>
                <w:lang w:val="en-US"/>
              </w:rPr>
              <w:t xml:space="preserve">To be added by ADM controller 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69629B" w:rsidRPr="00EF2AA8" w:rsidRDefault="0069629B" w:rsidP="009E4EA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20[yy-NN]</w:t>
            </w:r>
          </w:p>
        </w:tc>
      </w:tr>
      <w:tr w:rsidR="0069629B" w:rsidRPr="005D7125" w:rsidTr="004B17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2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040757" w:rsidRDefault="0069629B" w:rsidP="007D7C3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40757">
              <w:rPr>
                <w:rFonts w:asciiTheme="minorHAnsi" w:hAnsiTheme="minorHAnsi" w:cstheme="minorHAnsi"/>
                <w:b/>
                <w:lang w:val="en-US"/>
              </w:rPr>
              <w:t>Administrative controller: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F61E38" w:rsidDel="00674E20" w:rsidRDefault="0069629B" w:rsidP="000D4B1F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R</w:t>
            </w:r>
            <w:r w:rsidRPr="00F61E38">
              <w:rPr>
                <w:rFonts w:asciiTheme="minorHAnsi" w:hAnsiTheme="minorHAnsi" w:cstheme="minorHAnsi"/>
                <w:i/>
                <w:lang w:val="en-US"/>
              </w:rPr>
              <w:t xml:space="preserve">egistration </w:t>
            </w:r>
            <w:r>
              <w:rPr>
                <w:rFonts w:asciiTheme="minorHAnsi" w:hAnsiTheme="minorHAnsi" w:cstheme="minorHAnsi"/>
                <w:i/>
                <w:lang w:val="en-US"/>
              </w:rPr>
              <w:t>confirmed</w:t>
            </w:r>
            <w:r w:rsidRPr="00F61E38"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</w:tc>
      </w:tr>
      <w:tr w:rsidR="0069629B" w:rsidRPr="00EF2AA8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9629B" w:rsidRPr="00EF2AA8" w:rsidDel="00674E20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</w:tcBorders>
          </w:tcPr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Signature</w:t>
            </w: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Pr="00EF2AA8" w:rsidDel="00674E20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EF2AA8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Date 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7" w:type="dxa"/>
            <w:gridSpan w:val="2"/>
            <w:vMerge/>
            <w:tcBorders>
              <w:bottom w:val="single" w:sz="18" w:space="0" w:color="auto"/>
            </w:tcBorders>
          </w:tcPr>
          <w:p w:rsidR="0069629B" w:rsidRPr="00EF2AA8" w:rsidDel="00674E20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629B" w:rsidRPr="00EF2AA8" w:rsidTr="006E1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Comment</w:t>
            </w:r>
          </w:p>
        </w:tc>
        <w:tc>
          <w:tcPr>
            <w:tcW w:w="7798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  <w:p w:rsidR="0069629B" w:rsidRPr="00EF2AA8" w:rsidRDefault="0069629B" w:rsidP="007D7C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1217D3" w:rsidRDefault="001217D3" w:rsidP="001217D3">
      <w:pPr>
        <w:rPr>
          <w:rFonts w:asciiTheme="minorHAnsi" w:hAnsiTheme="minorHAnsi" w:cstheme="minorHAnsi"/>
          <w:b/>
          <w:lang w:val="en-US"/>
        </w:rPr>
      </w:pPr>
    </w:p>
    <w:p w:rsidR="000C0874" w:rsidRDefault="000C0874" w:rsidP="001217D3">
      <w:pPr>
        <w:rPr>
          <w:rFonts w:asciiTheme="minorHAnsi" w:hAnsiTheme="minorHAnsi" w:cstheme="minorHAnsi"/>
          <w:b/>
          <w:lang w:val="en-US"/>
        </w:rPr>
      </w:pPr>
    </w:p>
    <w:p w:rsidR="000C0874" w:rsidRDefault="000C087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C20678" w:rsidRDefault="00C20678" w:rsidP="001217D3">
      <w:pPr>
        <w:rPr>
          <w:rFonts w:asciiTheme="minorHAnsi" w:hAnsiTheme="minorHAnsi" w:cstheme="minorHAnsi"/>
          <w:b/>
          <w:lang w:val="en-US"/>
        </w:rPr>
      </w:pPr>
    </w:p>
    <w:p w:rsidR="006A2000" w:rsidRDefault="006A2000" w:rsidP="001217D3">
      <w:pPr>
        <w:rPr>
          <w:rFonts w:asciiTheme="minorHAnsi" w:hAnsiTheme="minorHAnsi" w:cstheme="minorHAnsi"/>
          <w:b/>
          <w:lang w:val="en-US"/>
        </w:rPr>
      </w:pPr>
    </w:p>
    <w:p w:rsidR="002A1124" w:rsidRDefault="002A1124" w:rsidP="001217D3">
      <w:pPr>
        <w:rPr>
          <w:rFonts w:asciiTheme="minorHAnsi" w:hAnsiTheme="minorHAnsi" w:cstheme="minorHAnsi"/>
          <w:b/>
          <w:lang w:val="en-US"/>
        </w:rPr>
      </w:pPr>
    </w:p>
    <w:p w:rsidR="001217D3" w:rsidRDefault="001217D3" w:rsidP="001217D3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F2AA8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Approval of the test setup</w:t>
      </w:r>
    </w:p>
    <w:p w:rsidR="00C70EBF" w:rsidRDefault="00C70EBF" w:rsidP="00C70EBF">
      <w:pPr>
        <w:rPr>
          <w:rFonts w:asciiTheme="minorHAnsi" w:hAnsiTheme="minorHAnsi" w:cstheme="minorHAnsi"/>
          <w:b/>
          <w:lang w:val="en-US"/>
        </w:rPr>
      </w:pPr>
      <w:r w:rsidRPr="00C70EBF">
        <w:rPr>
          <w:rFonts w:asciiTheme="minorHAnsi" w:hAnsiTheme="minorHAnsi" w:cstheme="minorHAnsi"/>
          <w:b/>
          <w:lang w:val="en-US"/>
        </w:rPr>
        <w:t>You do not need to fill in this section if the test setup exclusively includes remotely access to the RTDS or the SCADA-server. I.a. a test without use of any other equipment and without any physical activity in the lab. </w:t>
      </w:r>
    </w:p>
    <w:p w:rsidR="00C70EBF" w:rsidRDefault="00C70EBF" w:rsidP="00C70EBF">
      <w:pPr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56"/>
        <w:gridCol w:w="86"/>
        <w:gridCol w:w="1276"/>
        <w:gridCol w:w="992"/>
        <w:gridCol w:w="1276"/>
        <w:gridCol w:w="770"/>
      </w:tblGrid>
      <w:tr w:rsidR="001217D3" w:rsidRPr="000C604D" w:rsidTr="009116F0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A40769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Equipment in use:</w:t>
            </w:r>
            <w:r w:rsidR="00A40769">
              <w:rPr>
                <w:rFonts w:asciiTheme="minorHAnsi" w:hAnsiTheme="minorHAnsi"/>
                <w:lang w:val="en-US"/>
              </w:rPr>
              <w:t xml:space="preserve">    </w:t>
            </w:r>
            <w:r w:rsidR="00A40769" w:rsidRPr="009D15A6">
              <w:rPr>
                <w:rFonts w:asciiTheme="minorHAnsi" w:hAnsiTheme="minorHAnsi"/>
                <w:lang w:val="en-US"/>
              </w:rPr>
              <w:t>When</w:t>
            </w:r>
            <w:r w:rsidR="00A40769">
              <w:rPr>
                <w:rFonts w:asciiTheme="minorHAnsi" w:hAnsiTheme="minorHAnsi"/>
                <w:lang w:val="en-US"/>
              </w:rPr>
              <w:t xml:space="preserve"> </w:t>
            </w:r>
            <w:r w:rsidR="00A40769" w:rsidRPr="00EF2AA8">
              <w:rPr>
                <w:rFonts w:asciiTheme="minorHAnsi" w:hAnsiTheme="minorHAnsi" w:cstheme="minorHAnsi"/>
                <w:lang w:val="en-US"/>
              </w:rPr>
              <w:t>&gt;1500V</w:t>
            </w:r>
            <w:r w:rsidR="00A40769" w:rsidRPr="00EF2AA8">
              <w:rPr>
                <w:rFonts w:asciiTheme="minorHAnsi" w:hAnsiTheme="minorHAnsi" w:cstheme="minorHAnsi"/>
                <w:vertAlign w:val="subscript"/>
                <w:lang w:val="en-US"/>
              </w:rPr>
              <w:t>DC</w:t>
            </w:r>
            <w:r w:rsidR="00A40769"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40769">
              <w:rPr>
                <w:rFonts w:asciiTheme="minorHAnsi" w:hAnsiTheme="minorHAnsi" w:cstheme="minorHAnsi"/>
                <w:lang w:val="en-US"/>
              </w:rPr>
              <w:t xml:space="preserve">or </w:t>
            </w:r>
            <w:r w:rsidR="00A40769" w:rsidRPr="00EF2AA8">
              <w:rPr>
                <w:rFonts w:asciiTheme="minorHAnsi" w:hAnsiTheme="minorHAnsi" w:cstheme="minorHAnsi"/>
                <w:lang w:val="en-US"/>
              </w:rPr>
              <w:t>&gt;1000V</w:t>
            </w:r>
            <w:r w:rsidR="00A40769" w:rsidRPr="00EF2AA8">
              <w:rPr>
                <w:rFonts w:asciiTheme="minorHAnsi" w:hAnsiTheme="minorHAnsi" w:cstheme="minorHAnsi"/>
                <w:vertAlign w:val="subscript"/>
                <w:lang w:val="en-US"/>
              </w:rPr>
              <w:t>AC</w:t>
            </w:r>
            <w:r w:rsidR="00A40769"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40769" w:rsidRPr="009D15A6">
              <w:rPr>
                <w:rFonts w:asciiTheme="minorHAnsi" w:hAnsiTheme="minorHAnsi"/>
                <w:lang w:val="en-GB"/>
              </w:rPr>
              <w:t xml:space="preserve"> the separate rules ‘Safety Regulations</w:t>
            </w:r>
            <w:r w:rsidR="00A40769">
              <w:rPr>
                <w:rFonts w:asciiTheme="minorHAnsi" w:hAnsiTheme="minorHAnsi"/>
                <w:lang w:val="en-GB"/>
              </w:rPr>
              <w:t>’</w:t>
            </w:r>
            <w:r w:rsidR="00A40769" w:rsidRPr="009D15A6">
              <w:rPr>
                <w:rFonts w:asciiTheme="minorHAnsi" w:hAnsiTheme="minorHAnsi"/>
                <w:lang w:val="en-GB"/>
              </w:rPr>
              <w:t xml:space="preserve"> regarding</w:t>
            </w:r>
            <w:r w:rsidR="00A40769">
              <w:rPr>
                <w:rFonts w:asciiTheme="minorHAnsi" w:hAnsiTheme="minorHAnsi"/>
                <w:lang w:val="en-GB"/>
              </w:rPr>
              <w:t>’</w:t>
            </w:r>
            <w:r w:rsidR="00A40769" w:rsidRPr="009D15A6">
              <w:rPr>
                <w:rFonts w:asciiTheme="minorHAnsi" w:hAnsiTheme="minorHAnsi"/>
                <w:lang w:val="en-GB"/>
              </w:rPr>
              <w:t xml:space="preserve"> work in the High Voltage Laboratory, DTU Elektro, Bldg. 329’ have to be followed</w:t>
            </w:r>
            <w:r w:rsidR="00A40769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1217D3" w:rsidRPr="00EF2AA8" w:rsidTr="00225697">
        <w:trPr>
          <w:trHeight w:val="278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3CE5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Equipment under test </w:t>
            </w:r>
          </w:p>
          <w:p w:rsidR="001217D3" w:rsidRDefault="001217D3" w:rsidP="00213CE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Voltage level  </w:t>
            </w:r>
            <w:r w:rsidR="00213CE5">
              <w:rPr>
                <w:rFonts w:asciiTheme="minorHAnsi" w:hAnsiTheme="minorHAnsi" w:cstheme="minorHAnsi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="00213CE5">
              <w:rPr>
                <w:rFonts w:asciiTheme="minorHAnsi" w:hAnsiTheme="minorHAnsi" w:cstheme="minorHAnsi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t xml:space="preserve">     Set [x]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&lt; 60V</w:t>
            </w:r>
            <w:r w:rsidRPr="00EF2AA8">
              <w:rPr>
                <w:rFonts w:asciiTheme="minorHAnsi" w:hAnsiTheme="minorHAnsi" w:cstheme="minorHAnsi"/>
                <w:vertAlign w:val="subscript"/>
                <w:lang w:val="en-US"/>
              </w:rPr>
              <w:t>DC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&lt; 25V</w:t>
            </w:r>
            <w:r w:rsidRPr="00EF2AA8">
              <w:rPr>
                <w:rFonts w:asciiTheme="minorHAnsi" w:hAnsiTheme="minorHAnsi" w:cstheme="minorHAnsi"/>
                <w:vertAlign w:val="subscript"/>
                <w:lang w:val="en-US"/>
              </w:rPr>
              <w:t>AC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&gt; 60V</w:t>
            </w:r>
            <w:r w:rsidRPr="00EF2AA8">
              <w:rPr>
                <w:rFonts w:asciiTheme="minorHAnsi" w:hAnsiTheme="minorHAnsi" w:cstheme="minorHAnsi"/>
                <w:vertAlign w:val="subscript"/>
                <w:lang w:val="en-US"/>
              </w:rPr>
              <w:t>DC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&gt; 25V</w:t>
            </w:r>
            <w:r w:rsidRPr="00EF2AA8">
              <w:rPr>
                <w:rFonts w:asciiTheme="minorHAnsi" w:hAnsiTheme="minorHAnsi" w:cstheme="minorHAnsi"/>
                <w:vertAlign w:val="subscript"/>
                <w:lang w:val="en-US"/>
              </w:rPr>
              <w:t xml:space="preserve">AC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&gt;1500V</w:t>
            </w:r>
            <w:r w:rsidRPr="00EF2AA8">
              <w:rPr>
                <w:rFonts w:asciiTheme="minorHAnsi" w:hAnsiTheme="minorHAnsi" w:cstheme="minorHAnsi"/>
                <w:vertAlign w:val="subscript"/>
                <w:lang w:val="en-US"/>
              </w:rPr>
              <w:t>DC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&gt;1000V</w:t>
            </w:r>
            <w:r w:rsidRPr="00EF2AA8">
              <w:rPr>
                <w:rFonts w:asciiTheme="minorHAnsi" w:hAnsiTheme="minorHAnsi" w:cstheme="minorHAnsi"/>
                <w:vertAlign w:val="subscript"/>
                <w:lang w:val="en-US"/>
              </w:rPr>
              <w:t>AC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217D3" w:rsidRPr="00EF2AA8" w:rsidRDefault="001217D3" w:rsidP="009D15A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225697">
        <w:tc>
          <w:tcPr>
            <w:tcW w:w="2943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3CE5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Equipment under test </w:t>
            </w:r>
          </w:p>
          <w:p w:rsidR="001217D3" w:rsidRPr="00EF2AA8" w:rsidRDefault="00213CE5" w:rsidP="00213CE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</w:t>
            </w:r>
            <w:r w:rsidR="001217D3" w:rsidRPr="00EF2AA8">
              <w:rPr>
                <w:rFonts w:asciiTheme="minorHAnsi" w:hAnsiTheme="minorHAnsi" w:cstheme="minorHAnsi"/>
                <w:lang w:val="en-US"/>
              </w:rPr>
              <w:t>rotected current level</w:t>
            </w:r>
            <w:r w:rsidR="001217D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="001217D3">
              <w:rPr>
                <w:rFonts w:asciiTheme="minorHAnsi" w:hAnsiTheme="minorHAnsi" w:cstheme="minorHAnsi"/>
                <w:lang w:val="en-US"/>
              </w:rPr>
              <w:t xml:space="preserve"> Set [x]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&lt;10A 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3CE5" w:rsidRDefault="001217D3" w:rsidP="00213CE5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&gt; 10A </w:t>
            </w:r>
          </w:p>
          <w:p w:rsidR="001217D3" w:rsidRPr="00EF2AA8" w:rsidRDefault="00B81873" w:rsidP="00213CE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&lt;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63A </w:t>
            </w:r>
            <w:r w:rsidR="001217D3"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&gt; 63A 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or no fuse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Default="001217D3" w:rsidP="0014666C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Energy sto</w:t>
            </w:r>
            <w:r w:rsidR="0014666C">
              <w:rPr>
                <w:rFonts w:asciiTheme="minorHAnsi" w:hAnsiTheme="minorHAnsi" w:cstheme="minorHAnsi"/>
                <w:lang w:val="en-US"/>
              </w:rPr>
              <w:t>rage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            [</w:t>
            </w:r>
            <w:r w:rsidRPr="00EF2AA8">
              <w:rPr>
                <w:rFonts w:asciiTheme="minorHAnsi" w:hAnsiTheme="minorHAnsi" w:cstheme="minorHAnsi"/>
                <w:lang w:val="en-US"/>
              </w:rPr>
              <w:t>kWh/MJ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Pressure/flow systems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983C1B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Rotating machines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983C1B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Gas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83C1B"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="00983C1B" w:rsidRPr="00EF2AA8">
              <w:rPr>
                <w:rFonts w:cs="Arial"/>
                <w:lang w:val="en-US"/>
              </w:rPr>
              <w:t>□</w:t>
            </w:r>
            <w:r w:rsidR="00983C1B"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="00983C1B" w:rsidRPr="00EF2AA8">
              <w:rPr>
                <w:rFonts w:cs="Arial"/>
                <w:lang w:val="en-US"/>
              </w:rPr>
              <w:t>□</w:t>
            </w: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Combustion machines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983C1B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Laser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983C1B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Other equipment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49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test 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>setup is remote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controlled and warning </w:t>
            </w:r>
            <w:r>
              <w:rPr>
                <w:rFonts w:asciiTheme="minorHAnsi" w:hAnsiTheme="minorHAnsi" w:cstheme="minorHAnsi"/>
                <w:b/>
                <w:lang w:val="en-US"/>
              </w:rPr>
              <w:t>signs are placed clearly and visible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43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217D3" w:rsidRPr="00EF2AA8" w:rsidRDefault="00983C1B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1217D3" w:rsidRPr="000C604D" w:rsidTr="009116F0">
        <w:trPr>
          <w:trHeight w:val="278"/>
        </w:trPr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Hazard classification of the materials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>in use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(flammable, toxic, corrosive etc.)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1217D3" w:rsidRPr="00EF2AA8" w:rsidTr="009116F0">
        <w:trPr>
          <w:trHeight w:val="277"/>
        </w:trPr>
        <w:tc>
          <w:tcPr>
            <w:tcW w:w="719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7D3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Requirement of workplace instructions (Arbejdspladsbrugsanvisninger, APB) at the laboratory space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17D3" w:rsidRPr="00EF2AA8" w:rsidRDefault="00983C1B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1217D3" w:rsidRPr="000C604D" w:rsidTr="009116F0">
        <w:tc>
          <w:tcPr>
            <w:tcW w:w="9242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Hazard(s)                                          Description of the material(s)</w:t>
            </w:r>
          </w:p>
          <w:p w:rsidR="001217D3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0C604D" w:rsidTr="009116F0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Technical requirements: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             </w:t>
            </w:r>
            <w:r w:rsidR="000C0874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   </w:t>
            </w:r>
            <w:r w:rsidR="00225697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r w:rsidR="000C0874">
              <w:rPr>
                <w:rFonts w:asciiTheme="minorHAnsi" w:hAnsiTheme="minorHAnsi" w:cstheme="minorHAnsi"/>
                <w:b/>
                <w:lang w:val="en-US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r w:rsidR="000C0874" w:rsidRPr="006C6A97">
              <w:rPr>
                <w:rFonts w:asciiTheme="minorHAnsi" w:hAnsiTheme="minorHAnsi" w:cstheme="minorHAnsi"/>
                <w:b/>
                <w:szCs w:val="20"/>
                <w:lang w:val="en-US"/>
              </w:rPr>
              <w:t>(if required mark X)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</w:t>
            </w: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Fume hood   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Avoid open fire     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</w:t>
            </w:r>
            <w:r w:rsidRPr="00EF2AA8">
              <w:rPr>
                <w:rFonts w:asciiTheme="minorHAnsi" w:hAnsiTheme="minorHAnsi" w:cstheme="minorHAnsi"/>
                <w:lang w:val="en-US"/>
              </w:rPr>
              <w:t xml:space="preserve">ocal exhaust ventilation  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Detectors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Special work room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17D3" w:rsidRPr="00EF2AA8" w:rsidRDefault="001217D3" w:rsidP="001217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Other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0C604D" w:rsidTr="009116F0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Requirements to safety equipment: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           </w:t>
            </w:r>
            <w:r w:rsidR="000C0874">
              <w:rPr>
                <w:rFonts w:asciiTheme="minorHAnsi" w:hAnsiTheme="minorHAnsi" w:cstheme="minorHAnsi"/>
                <w:b/>
                <w:lang w:val="en-US"/>
              </w:rPr>
              <w:t xml:space="preserve">              </w:t>
            </w:r>
            <w:r w:rsidR="00225697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r w:rsidR="000C0874">
              <w:rPr>
                <w:rFonts w:asciiTheme="minorHAnsi" w:hAnsiTheme="minorHAnsi" w:cstheme="minorHAnsi"/>
                <w:b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0C0874" w:rsidRPr="006C6A97">
              <w:rPr>
                <w:rFonts w:asciiTheme="minorHAnsi" w:hAnsiTheme="minorHAnsi" w:cstheme="minorHAnsi"/>
                <w:b/>
                <w:szCs w:val="20"/>
                <w:lang w:val="en-US"/>
              </w:rPr>
              <w:t>(if required mark X)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          </w:t>
            </w: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Firefighting equipment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Shielding equipment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Emergency stop for gas etc.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Other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0C604D" w:rsidTr="009116F0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Requirements to personal safety equipment: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0C0874">
              <w:rPr>
                <w:rFonts w:asciiTheme="minorHAnsi" w:hAnsiTheme="minorHAnsi" w:cstheme="minorHAnsi"/>
                <w:b/>
                <w:lang w:val="en-US"/>
              </w:rPr>
              <w:t xml:space="preserve">       </w:t>
            </w:r>
            <w:r w:rsidR="0022569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0C0874">
              <w:rPr>
                <w:rFonts w:asciiTheme="minorHAnsi" w:hAnsiTheme="minorHAnsi" w:cstheme="minorHAnsi"/>
                <w:b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 </w:t>
            </w:r>
            <w:r w:rsidR="000C0874" w:rsidRPr="006C6A97">
              <w:rPr>
                <w:rFonts w:asciiTheme="minorHAnsi" w:hAnsiTheme="minorHAnsi" w:cstheme="minorHAnsi"/>
                <w:b/>
                <w:szCs w:val="20"/>
                <w:lang w:val="en-US"/>
              </w:rPr>
              <w:t>(if required mark X)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</w:t>
            </w: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Safety glasses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Helmet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Earmuffs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Face shield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rPr>
          <w:trHeight w:val="366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Gloves 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Dust filter mask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Safety shoes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Other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0C604D" w:rsidTr="009116F0">
        <w:tc>
          <w:tcPr>
            <w:tcW w:w="924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0C087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Requirements to special first aid equipment: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      </w:t>
            </w:r>
            <w:r w:rsidR="0022569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</w:t>
            </w:r>
            <w:r w:rsidR="000C0874">
              <w:rPr>
                <w:rFonts w:asciiTheme="minorHAnsi" w:hAnsiTheme="minorHAnsi" w:cstheme="minorHAnsi"/>
                <w:b/>
                <w:lang w:val="en-US"/>
              </w:rPr>
              <w:t xml:space="preserve">          </w:t>
            </w:r>
            <w:r w:rsidR="000C0874" w:rsidRPr="006C6A97">
              <w:rPr>
                <w:rFonts w:asciiTheme="minorHAnsi" w:hAnsiTheme="minorHAnsi" w:cstheme="minorHAnsi"/>
                <w:b/>
                <w:szCs w:val="20"/>
                <w:lang w:val="en-US"/>
              </w:rPr>
              <w:t>(if required mark X)</w:t>
            </w: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Eyewash bottles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Running water    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Emergency shower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Other</w:t>
            </w:r>
            <w:r w:rsidRPr="00EF2AA8" w:rsidDel="006A6C7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0C604D" w:rsidDel="005E1920" w:rsidTr="009116F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Authorized expert: </w:t>
            </w:r>
          </w:p>
        </w:tc>
        <w:tc>
          <w:tcPr>
            <w:tcW w:w="6299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17D3" w:rsidRDefault="001217D3" w:rsidP="009116F0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The authorized expert confirms that the test setup is reviewed and 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made to meet the 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”</w:t>
            </w:r>
            <w:r>
              <w:rPr>
                <w:rFonts w:asciiTheme="minorHAnsi" w:hAnsiTheme="minorHAnsi" w:cstheme="minorHAnsi"/>
                <w:i/>
                <w:lang w:val="en-US"/>
              </w:rPr>
              <w:t>S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afety rules and s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afety procedures for PowerLabDK, 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DTU Lyngby Campus”</w:t>
            </w:r>
          </w:p>
        </w:tc>
      </w:tr>
      <w:tr w:rsidR="001217D3" w:rsidRPr="00EF2AA8" w:rsidTr="009116F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17D3" w:rsidRPr="00EF2AA8" w:rsidDel="00674E20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56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Signature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17D3" w:rsidRPr="00EF2AA8" w:rsidDel="00561CDA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17D3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56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9116F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Comment</w:t>
            </w:r>
          </w:p>
        </w:tc>
        <w:tc>
          <w:tcPr>
            <w:tcW w:w="8000" w:type="dxa"/>
            <w:gridSpan w:val="9"/>
            <w:tcBorders>
              <w:top w:val="single" w:sz="6" w:space="0" w:color="auto"/>
              <w:bottom w:val="single" w:sz="18" w:space="0" w:color="auto"/>
            </w:tcBorders>
          </w:tcPr>
          <w:p w:rsidR="001217D3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  <w:p w:rsidR="00C70EBF" w:rsidRPr="00EF2AA8" w:rsidRDefault="00C70EBF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1217D3" w:rsidRPr="00EF2AA8" w:rsidRDefault="001217D3" w:rsidP="001217D3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Dismantling of the test set</w:t>
      </w:r>
      <w:r w:rsidRPr="00EF2AA8">
        <w:rPr>
          <w:rFonts w:asciiTheme="minorHAnsi" w:hAnsiTheme="minorHAnsi" w:cstheme="minorHAnsi"/>
          <w:b/>
          <w:sz w:val="28"/>
          <w:szCs w:val="28"/>
          <w:lang w:val="en-US"/>
        </w:rPr>
        <w:t>up</w:t>
      </w:r>
    </w:p>
    <w:p w:rsidR="001217D3" w:rsidRPr="00EF2AA8" w:rsidRDefault="001217D3" w:rsidP="001217D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1417"/>
        <w:gridCol w:w="2126"/>
        <w:gridCol w:w="2268"/>
      </w:tblGrid>
      <w:tr w:rsidR="001217D3" w:rsidRPr="00EF2AA8" w:rsidTr="00225697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Statement of completion:</w:t>
            </w:r>
          </w:p>
        </w:tc>
      </w:tr>
      <w:tr w:rsidR="001217D3" w:rsidRPr="00EF2AA8" w:rsidTr="00A41B4E">
        <w:trPr>
          <w:trHeight w:val="1441"/>
        </w:trPr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1B4E" w:rsidRPr="00A41B4E" w:rsidRDefault="00A41B4E" w:rsidP="00A41B4E">
            <w:pPr>
              <w:rPr>
                <w:rFonts w:asciiTheme="minorHAnsi" w:hAnsiTheme="minorHAnsi" w:cstheme="minorHAnsi"/>
                <w:lang w:val="en-US"/>
              </w:rPr>
            </w:pPr>
            <w:r w:rsidRPr="00A41B4E">
              <w:rPr>
                <w:rFonts w:asciiTheme="minorHAnsi" w:hAnsiTheme="minorHAnsi" w:cstheme="minorHAnsi"/>
                <w:lang w:val="en-US"/>
              </w:rPr>
              <w:t>Any defect equipment has to be marked clearly as such and handed to the authorized responsible for the</w:t>
            </w:r>
          </w:p>
          <w:p w:rsidR="00A41B4E" w:rsidRPr="00A41B4E" w:rsidRDefault="00A41B4E" w:rsidP="00A41B4E">
            <w:pPr>
              <w:rPr>
                <w:rFonts w:asciiTheme="minorHAnsi" w:hAnsiTheme="minorHAnsi" w:cstheme="minorHAnsi"/>
                <w:lang w:val="en-US"/>
              </w:rPr>
            </w:pPr>
            <w:r w:rsidRPr="00A41B4E">
              <w:rPr>
                <w:rFonts w:asciiTheme="minorHAnsi" w:hAnsiTheme="minorHAnsi" w:cstheme="minorHAnsi"/>
                <w:lang w:val="en-US"/>
              </w:rPr>
              <w:t xml:space="preserve">laboratory or a laboratory technician. </w:t>
            </w:r>
          </w:p>
          <w:p w:rsidR="001217D3" w:rsidRPr="00EF2AA8" w:rsidRDefault="001217D3" w:rsidP="00A41B4E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 w:rsidR="00A41B4E" w:rsidRPr="00EF2AA8">
              <w:rPr>
                <w:rFonts w:asciiTheme="minorHAnsi" w:hAnsiTheme="minorHAnsi" w:cstheme="minorHAnsi"/>
                <w:lang w:val="en-US"/>
              </w:rPr>
              <w:t xml:space="preserve">Equipment OK?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4E" w:rsidRDefault="00A41B4E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A41B4E" w:rsidRDefault="00A41B4E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A41B4E" w:rsidRDefault="00A41B4E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A41B4E" w:rsidRDefault="00A41B4E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1217D3" w:rsidRPr="00EF2AA8" w:rsidRDefault="00983C1B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Waste disposed of?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983C1B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</w:tr>
      <w:tr w:rsidR="001217D3" w:rsidRPr="00EF2AA8" w:rsidTr="00A41B4E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Work space cleared and ready for the next user?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17D3" w:rsidRPr="00EF2AA8" w:rsidRDefault="00983C1B" w:rsidP="009116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Yes </w:t>
            </w:r>
            <w:r w:rsidRPr="00EF2AA8">
              <w:rPr>
                <w:rFonts w:cs="Arial"/>
                <w:lang w:val="en-US"/>
              </w:rPr>
              <w:t>□</w:t>
            </w:r>
            <w:r w:rsidRPr="00EF2AA8">
              <w:rPr>
                <w:rFonts w:ascii="Calibri" w:hAnsi="Calibri" w:cs="Calibri"/>
                <w:lang w:val="en-US"/>
              </w:rPr>
              <w:t xml:space="preserve"> / No </w:t>
            </w:r>
            <w:r w:rsidRPr="00EF2AA8">
              <w:rPr>
                <w:rFonts w:cs="Arial"/>
                <w:lang w:val="en-US"/>
              </w:rPr>
              <w:t>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Other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</w:tr>
      <w:tr w:rsidR="001217D3" w:rsidRPr="00EF2AA8" w:rsidTr="00225697">
        <w:tc>
          <w:tcPr>
            <w:tcW w:w="47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217D3" w:rsidRPr="00EF2AA8" w:rsidDel="00DF3F62" w:rsidRDefault="001217D3" w:rsidP="009116F0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Responsible for the test setup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Date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225697">
        <w:tc>
          <w:tcPr>
            <w:tcW w:w="478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Signature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225697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Statement of completion accepted:</w:t>
            </w:r>
          </w:p>
        </w:tc>
      </w:tr>
      <w:tr w:rsidR="001217D3" w:rsidRPr="00EF2AA8" w:rsidTr="00225697">
        <w:trPr>
          <w:trHeight w:val="390"/>
        </w:trPr>
        <w:tc>
          <w:tcPr>
            <w:tcW w:w="478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217D3" w:rsidRPr="00EF2AA8" w:rsidDel="003D7C07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Authorized responsible for the laboratory</w:t>
            </w:r>
            <w:r w:rsidRPr="00EF2AA8" w:rsidDel="003D7C0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Date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225697">
        <w:trPr>
          <w:trHeight w:val="390"/>
        </w:trPr>
        <w:tc>
          <w:tcPr>
            <w:tcW w:w="478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Signature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A07166" w:rsidTr="00225697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17D3" w:rsidRPr="00A07166" w:rsidRDefault="00A07166" w:rsidP="009116F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07166">
              <w:rPr>
                <w:rFonts w:asciiTheme="minorHAnsi" w:hAnsiTheme="minorHAnsi" w:cstheme="minorHAnsi"/>
                <w:b/>
                <w:i/>
                <w:lang w:val="en-US"/>
              </w:rPr>
              <w:t>Registration confirmed.</w:t>
            </w:r>
          </w:p>
        </w:tc>
      </w:tr>
      <w:tr w:rsidR="001217D3" w:rsidRPr="00EF2AA8" w:rsidTr="00225697">
        <w:trPr>
          <w:trHeight w:val="390"/>
        </w:trPr>
        <w:tc>
          <w:tcPr>
            <w:tcW w:w="4786" w:type="dxa"/>
            <w:gridSpan w:val="2"/>
            <w:vMerge w:val="restart"/>
            <w:tcBorders>
              <w:left w:val="single" w:sz="18" w:space="0" w:color="auto"/>
            </w:tcBorders>
          </w:tcPr>
          <w:p w:rsidR="001217D3" w:rsidRPr="00EF2AA8" w:rsidDel="003D7C07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A</w:t>
            </w:r>
            <w:r>
              <w:rPr>
                <w:rFonts w:asciiTheme="minorHAnsi" w:hAnsiTheme="minorHAnsi" w:cstheme="minorHAnsi"/>
                <w:b/>
                <w:lang w:val="en-US"/>
              </w:rPr>
              <w:t>dministrative controller:</w:t>
            </w:r>
          </w:p>
        </w:tc>
        <w:tc>
          <w:tcPr>
            <w:tcW w:w="4394" w:type="dxa"/>
            <w:gridSpan w:val="2"/>
            <w:tcBorders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Date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17D3" w:rsidRPr="00EF2AA8" w:rsidTr="00225697">
        <w:trPr>
          <w:trHeight w:val="390"/>
        </w:trPr>
        <w:tc>
          <w:tcPr>
            <w:tcW w:w="47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Signature</w:t>
            </w:r>
          </w:p>
          <w:p w:rsidR="001217D3" w:rsidRPr="00EF2AA8" w:rsidRDefault="001217D3" w:rsidP="009116F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1217D3" w:rsidRDefault="001217D3" w:rsidP="00DA19FF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B67E5" w:rsidRDefault="00CB67E5">
      <w:pPr>
        <w:spacing w:line="240" w:lineRule="auto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br w:type="page"/>
      </w:r>
    </w:p>
    <w:p w:rsidR="00070720" w:rsidRPr="0028306C" w:rsidRDefault="00070720" w:rsidP="0028306C">
      <w:pPr>
        <w:jc w:val="center"/>
        <w:rPr>
          <w:rFonts w:asciiTheme="minorHAnsi" w:hAnsiTheme="minorHAnsi" w:cstheme="minorHAnsi"/>
          <w:b/>
          <w:i/>
          <w:iCs/>
          <w:sz w:val="36"/>
          <w:szCs w:val="36"/>
          <w:lang w:val="en-US"/>
        </w:rPr>
      </w:pPr>
      <w:r w:rsidRPr="0028306C">
        <w:rPr>
          <w:rFonts w:asciiTheme="minorHAnsi" w:hAnsiTheme="minorHAnsi" w:cstheme="minorHAnsi"/>
          <w:b/>
          <w:i/>
          <w:iCs/>
          <w:sz w:val="36"/>
          <w:szCs w:val="36"/>
          <w:lang w:val="en-US"/>
        </w:rPr>
        <w:lastRenderedPageBreak/>
        <w:t xml:space="preserve">Logbook for </w:t>
      </w:r>
      <w:r w:rsidR="005209E0" w:rsidRPr="0028306C">
        <w:rPr>
          <w:rFonts w:asciiTheme="minorHAnsi" w:hAnsiTheme="minorHAnsi" w:cstheme="minorHAnsi"/>
          <w:b/>
          <w:i/>
          <w:iCs/>
          <w:sz w:val="36"/>
          <w:szCs w:val="36"/>
          <w:lang w:val="en-US"/>
        </w:rPr>
        <w:t xml:space="preserve">activities in </w:t>
      </w:r>
      <w:r w:rsidRPr="0028306C">
        <w:rPr>
          <w:rFonts w:asciiTheme="minorHAnsi" w:hAnsiTheme="minorHAnsi" w:cstheme="minorHAnsi"/>
          <w:b/>
          <w:i/>
          <w:iCs/>
          <w:sz w:val="36"/>
          <w:szCs w:val="36"/>
          <w:lang w:val="en-US"/>
        </w:rPr>
        <w:t>PowerLabDK, DTU Lyngby Campus</w:t>
      </w:r>
    </w:p>
    <w:p w:rsidR="0028306C" w:rsidRDefault="00070720" w:rsidP="0007072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logbook shall always be kept updated and available as part of the WSP located at the test setup. Additional pages can be added to the WSP as needed.</w:t>
      </w:r>
    </w:p>
    <w:p w:rsidR="0028306C" w:rsidRDefault="0028306C" w:rsidP="0007072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84"/>
        <w:gridCol w:w="525"/>
        <w:gridCol w:w="2055"/>
        <w:gridCol w:w="639"/>
        <w:gridCol w:w="1417"/>
        <w:gridCol w:w="3260"/>
      </w:tblGrid>
      <w:tr w:rsidR="0028306C" w:rsidRPr="00EF2AA8" w:rsidTr="00C21967"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Identification </w:t>
            </w:r>
            <w:r w:rsidRPr="009D41A5">
              <w:rPr>
                <w:rFonts w:asciiTheme="minorHAnsi" w:hAnsiTheme="minorHAnsi" w:cstheme="minorHAnsi"/>
                <w:b/>
                <w:lang w:val="en-US"/>
              </w:rPr>
              <w:t>of test setup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06C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9D41A5">
              <w:rPr>
                <w:rFonts w:asciiTheme="minorHAnsi" w:hAnsiTheme="minorHAnsi" w:cstheme="minorHAnsi"/>
                <w:lang w:val="en-US"/>
              </w:rPr>
              <w:t>Title</w:t>
            </w:r>
          </w:p>
          <w:p w:rsidR="0028306C" w:rsidRPr="009D41A5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8306C" w:rsidRPr="00EF2AA8" w:rsidTr="00C21967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06C" w:rsidRPr="009D41A5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D41A5">
              <w:rPr>
                <w:rFonts w:asciiTheme="minorHAnsi" w:hAnsiTheme="minorHAnsi" w:cstheme="minorHAnsi"/>
                <w:lang w:val="en-US"/>
              </w:rPr>
              <w:t>Acronym (max 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9D41A5">
              <w:rPr>
                <w:rFonts w:asciiTheme="minorHAnsi" w:hAnsiTheme="minorHAnsi" w:cstheme="minorHAnsi"/>
                <w:lang w:val="en-US"/>
              </w:rPr>
              <w:t xml:space="preserve"> characters)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3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Test period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(for the specific test run)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 xml:space="preserve">: 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Start date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20       -        -         T         :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3" w:type="dxa"/>
            <w:gridSpan w:val="4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 xml:space="preserve">End date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8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20       -        -         T         :</w:t>
            </w:r>
          </w:p>
        </w:tc>
      </w:tr>
      <w:tr w:rsidR="0028306C" w:rsidRPr="000C604D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3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Responsible for the test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EF2AA8">
              <w:rPr>
                <w:rFonts w:asciiTheme="minorHAnsi" w:hAnsiTheme="minorHAnsi" w:cstheme="minorHAnsi"/>
                <w:i/>
                <w:lang w:val="en-US"/>
              </w:rPr>
              <w:t>The person responsible for the test is an authorized e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x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pert or instructed person and familiar with “Safety regulations and safety procedures </w:t>
            </w:r>
            <w:r>
              <w:rPr>
                <w:rFonts w:asciiTheme="minorHAnsi" w:hAnsiTheme="minorHAnsi" w:cstheme="minorHAnsi"/>
                <w:i/>
                <w:lang w:val="en-US"/>
              </w:rPr>
              <w:t>for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PowerLabDK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, 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DTU Lyngby Campus”</w:t>
            </w:r>
            <w:r w:rsidRPr="00EF2AA8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No.</w:t>
            </w:r>
          </w:p>
        </w:tc>
        <w:tc>
          <w:tcPr>
            <w:tcW w:w="3219" w:type="dxa"/>
            <w:gridSpan w:val="3"/>
            <w:tcBorders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Del="00304536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0C604D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Test participant(s):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i/>
                <w:lang w:val="en-US"/>
              </w:rPr>
              <w:t>The person</w:t>
            </w:r>
            <w:r>
              <w:rPr>
                <w:rFonts w:asciiTheme="minorHAnsi" w:hAnsiTheme="minorHAnsi" w:cstheme="minorHAnsi"/>
                <w:i/>
                <w:lang w:val="en-US"/>
              </w:rPr>
              <w:t>s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are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authorized expert</w:t>
            </w:r>
            <w:r>
              <w:rPr>
                <w:rFonts w:asciiTheme="minorHAnsi" w:hAnsiTheme="minorHAnsi" w:cstheme="minorHAnsi"/>
                <w:i/>
                <w:lang w:val="en-US"/>
              </w:rPr>
              <w:t>s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or instructed pe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r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son</w:t>
            </w:r>
            <w:r>
              <w:rPr>
                <w:rFonts w:asciiTheme="minorHAnsi" w:hAnsiTheme="minorHAnsi" w:cstheme="minorHAnsi"/>
                <w:i/>
                <w:lang w:val="en-US"/>
              </w:rPr>
              <w:t>s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and familiar with “Safety regulations and safety procedures </w:t>
            </w:r>
            <w:r>
              <w:rPr>
                <w:rFonts w:asciiTheme="minorHAnsi" w:hAnsiTheme="minorHAnsi" w:cstheme="minorHAnsi"/>
                <w:i/>
                <w:lang w:val="en-US"/>
              </w:rPr>
              <w:t>for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PowerLabDK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, 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DTU Lyngby Campus”</w:t>
            </w:r>
            <w:r w:rsidRPr="00EF2AA8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No.</w:t>
            </w:r>
          </w:p>
        </w:tc>
        <w:tc>
          <w:tcPr>
            <w:tcW w:w="3219" w:type="dxa"/>
            <w:gridSpan w:val="3"/>
            <w:tcBorders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Del="00304536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No.</w:t>
            </w:r>
          </w:p>
        </w:tc>
        <w:tc>
          <w:tcPr>
            <w:tcW w:w="3219" w:type="dxa"/>
            <w:gridSpan w:val="3"/>
            <w:tcBorders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Del="00304536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No.</w:t>
            </w:r>
          </w:p>
        </w:tc>
        <w:tc>
          <w:tcPr>
            <w:tcW w:w="3219" w:type="dxa"/>
            <w:gridSpan w:val="3"/>
            <w:tcBorders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Del="00304536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No.</w:t>
            </w:r>
          </w:p>
        </w:tc>
        <w:tc>
          <w:tcPr>
            <w:tcW w:w="3219" w:type="dxa"/>
            <w:gridSpan w:val="3"/>
            <w:tcBorders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Del="00304536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No.</w:t>
            </w:r>
          </w:p>
        </w:tc>
        <w:tc>
          <w:tcPr>
            <w:tcW w:w="3219" w:type="dxa"/>
            <w:gridSpan w:val="3"/>
            <w:tcBorders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Del="00304536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0C604D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50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Safety guard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The person is </w:t>
            </w:r>
            <w:r>
              <w:rPr>
                <w:rFonts w:asciiTheme="minorHAnsi" w:hAnsiTheme="minorHAnsi" w:cstheme="minorHAnsi"/>
                <w:i/>
                <w:lang w:val="en-US"/>
              </w:rPr>
              <w:t>Safety guard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and familiar with “Safety regulations and safety procedures </w:t>
            </w:r>
            <w:r>
              <w:rPr>
                <w:rFonts w:asciiTheme="minorHAnsi" w:hAnsiTheme="minorHAnsi" w:cstheme="minorHAnsi"/>
                <w:i/>
                <w:lang w:val="en-US"/>
              </w:rPr>
              <w:t>for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 xml:space="preserve"> PowerLabDK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, </w:t>
            </w:r>
            <w:r w:rsidRPr="00EF2AA8">
              <w:rPr>
                <w:rFonts w:asciiTheme="minorHAnsi" w:hAnsiTheme="minorHAnsi" w:cstheme="minorHAnsi"/>
                <w:i/>
                <w:lang w:val="en-US"/>
              </w:rPr>
              <w:t>DTU Lyngby Campus”</w:t>
            </w:r>
            <w:r w:rsidRPr="00EF2AA8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Name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s</w:t>
            </w:r>
            <w:r w:rsidRPr="00EF2AA8">
              <w:rPr>
                <w:rFonts w:asciiTheme="minorHAnsi" w:hAnsiTheme="minorHAnsi" w:cstheme="minorHAnsi"/>
                <w:lang w:val="en-US"/>
              </w:rPr>
              <w:t>ignature</w:t>
            </w: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Phone No.</w:t>
            </w:r>
          </w:p>
        </w:tc>
        <w:tc>
          <w:tcPr>
            <w:tcW w:w="3219" w:type="dxa"/>
            <w:gridSpan w:val="3"/>
            <w:tcBorders>
              <w:bottom w:val="single" w:sz="6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EF2AA8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2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306C" w:rsidRPr="00EF2AA8" w:rsidDel="00304536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  <w:r w:rsidRPr="00EF2AA8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8306C" w:rsidRPr="000C604D" w:rsidTr="00C219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21"/>
        </w:trPr>
        <w:tc>
          <w:tcPr>
            <w:tcW w:w="918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8306C" w:rsidRPr="00EF2AA8" w:rsidRDefault="0028306C" w:rsidP="00C2196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F2AA8">
              <w:rPr>
                <w:rFonts w:asciiTheme="minorHAnsi" w:hAnsiTheme="minorHAnsi" w:cstheme="minorHAnsi"/>
                <w:b/>
                <w:lang w:val="en-US"/>
              </w:rPr>
              <w:t>Comments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(additional comments in separate sheet)</w:t>
            </w:r>
            <w:r w:rsidRPr="00EF2AA8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28306C" w:rsidRPr="00EF2AA8" w:rsidRDefault="0028306C" w:rsidP="00C2196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70720" w:rsidRDefault="00070720" w:rsidP="0028306C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070720" w:rsidSect="00C70EB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843" w:left="1418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C4" w:rsidRDefault="003332C4">
      <w:r>
        <w:separator/>
      </w:r>
    </w:p>
  </w:endnote>
  <w:endnote w:type="continuationSeparator" w:id="0">
    <w:p w:rsidR="003332C4" w:rsidRDefault="0033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75145"/>
      <w:docPartObj>
        <w:docPartGallery w:val="Page Numbers (Bottom of Page)"/>
        <w:docPartUnique/>
      </w:docPartObj>
    </w:sdtPr>
    <w:sdtEndPr/>
    <w:sdtContent>
      <w:p w:rsidR="00070720" w:rsidRDefault="002E3D23">
        <w:pPr>
          <w:pStyle w:val="Footer"/>
          <w:jc w:val="center"/>
        </w:pPr>
        <w:r>
          <w:fldChar w:fldCharType="begin"/>
        </w:r>
        <w:r w:rsidR="00070720">
          <w:instrText>PAGE   \* MERGEFORMAT</w:instrText>
        </w:r>
        <w:r>
          <w:fldChar w:fldCharType="separate"/>
        </w:r>
        <w:r w:rsidR="000C604D">
          <w:rPr>
            <w:noProof/>
          </w:rPr>
          <w:t>2</w:t>
        </w:r>
        <w:r>
          <w:fldChar w:fldCharType="end"/>
        </w:r>
      </w:p>
    </w:sdtContent>
  </w:sdt>
  <w:p w:rsidR="006E1C0C" w:rsidRDefault="006E1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79" w:rsidRDefault="000C60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208915</wp:posOffset>
              </wp:positionH>
              <wp:positionV relativeFrom="page">
                <wp:posOffset>7872095</wp:posOffset>
              </wp:positionV>
              <wp:extent cx="224790" cy="1534160"/>
              <wp:effectExtent l="0" t="0" r="3810" b="889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B79" w:rsidRPr="00CB4B79" w:rsidRDefault="00CB4B79" w:rsidP="00B83A84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bookmarkStart w:id="1" w:name="bmkOvs3"/>
                          <w:r>
                            <w:t>CVR-nr.</w:t>
                          </w:r>
                          <w:bookmarkEnd w:id="1"/>
                          <w:r w:rsidR="009B3B90">
                            <w:t xml:space="preserve"> </w:t>
                          </w:r>
                          <w:r>
                            <w:t xml:space="preserve">DK 30 06 09 46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.45pt;margin-top:619.85pt;width:17.7pt;height:12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" filled="f" stroked="f">
              <v:textbox style="layout-flow:vertical;mso-layout-flow-alt:bottom-to-top" inset="0,0,0,0">
                <w:txbxContent>
                  <w:p w:rsidR="00CB4B79" w:rsidRPr="00CB4B79" w:rsidRDefault="00CB4B79" w:rsidP="00B83A84">
                    <w:pPr>
                      <w:pStyle w:val="Template-CVR"/>
                      <w:rPr>
                        <w:szCs w:val="12"/>
                      </w:rPr>
                    </w:pPr>
                    <w:bookmarkStart w:id="2" w:name="bmkOvs3"/>
                    <w:r>
                      <w:t>CVR-nr.</w:t>
                    </w:r>
                    <w:bookmarkEnd w:id="2"/>
                    <w:r w:rsidR="009B3B90">
                      <w:t xml:space="preserve"> </w:t>
                    </w:r>
                    <w:r>
                      <w:t xml:space="preserve">DK 30 06 09 46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C4" w:rsidRDefault="003332C4">
      <w:r>
        <w:separator/>
      </w:r>
    </w:p>
  </w:footnote>
  <w:footnote w:type="continuationSeparator" w:id="0">
    <w:p w:rsidR="003332C4" w:rsidRDefault="0033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C718AB">
    <w:pPr>
      <w:pStyle w:val="Header"/>
    </w:pPr>
    <w:r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5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37428F">
    <w:pPr>
      <w:pStyle w:val="Header"/>
    </w:pPr>
    <w:r w:rsidRPr="0037428F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-212090</wp:posOffset>
          </wp:positionV>
          <wp:extent cx="17907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LabDK logo (orig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8AB"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6324600</wp:posOffset>
          </wp:positionH>
          <wp:positionV relativeFrom="page">
            <wp:posOffset>238125</wp:posOffset>
          </wp:positionV>
          <wp:extent cx="359410" cy="523875"/>
          <wp:effectExtent l="19050" t="0" r="2540" b="0"/>
          <wp:wrapNone/>
          <wp:docPr id="23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C718AB" w:rsidP="00DA19FF">
    <w:pPr>
      <w:pStyle w:val="Header"/>
      <w:jc w:val="right"/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4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64602"/>
    <w:multiLevelType w:val="hybridMultilevel"/>
    <w:tmpl w:val="1602B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B"/>
    <w:rsid w:val="00003294"/>
    <w:rsid w:val="000127B9"/>
    <w:rsid w:val="00031598"/>
    <w:rsid w:val="000369C4"/>
    <w:rsid w:val="000377DF"/>
    <w:rsid w:val="00070720"/>
    <w:rsid w:val="00074299"/>
    <w:rsid w:val="0008611D"/>
    <w:rsid w:val="00087769"/>
    <w:rsid w:val="000A2A66"/>
    <w:rsid w:val="000A35DB"/>
    <w:rsid w:val="000C0874"/>
    <w:rsid w:val="000C2177"/>
    <w:rsid w:val="000C604D"/>
    <w:rsid w:val="000D1D81"/>
    <w:rsid w:val="000D4B1F"/>
    <w:rsid w:val="001110D5"/>
    <w:rsid w:val="001217D3"/>
    <w:rsid w:val="001240E1"/>
    <w:rsid w:val="0014666C"/>
    <w:rsid w:val="0017186D"/>
    <w:rsid w:val="001A7256"/>
    <w:rsid w:val="001C0122"/>
    <w:rsid w:val="001D03BF"/>
    <w:rsid w:val="001F4BC7"/>
    <w:rsid w:val="0021372D"/>
    <w:rsid w:val="00213CE5"/>
    <w:rsid w:val="00224B8A"/>
    <w:rsid w:val="00225697"/>
    <w:rsid w:val="00237BB1"/>
    <w:rsid w:val="002516BB"/>
    <w:rsid w:val="00266808"/>
    <w:rsid w:val="0028306C"/>
    <w:rsid w:val="00285803"/>
    <w:rsid w:val="00286509"/>
    <w:rsid w:val="002938D9"/>
    <w:rsid w:val="002A1124"/>
    <w:rsid w:val="002D1469"/>
    <w:rsid w:val="002D4BD7"/>
    <w:rsid w:val="002E3D23"/>
    <w:rsid w:val="0030355C"/>
    <w:rsid w:val="003332C4"/>
    <w:rsid w:val="00362B34"/>
    <w:rsid w:val="0037428F"/>
    <w:rsid w:val="00392A66"/>
    <w:rsid w:val="003B18FD"/>
    <w:rsid w:val="003D063F"/>
    <w:rsid w:val="003E7F01"/>
    <w:rsid w:val="00435B59"/>
    <w:rsid w:val="00465595"/>
    <w:rsid w:val="004B1778"/>
    <w:rsid w:val="004B2422"/>
    <w:rsid w:val="004C0C0B"/>
    <w:rsid w:val="004C5CFD"/>
    <w:rsid w:val="004D64F7"/>
    <w:rsid w:val="004E4433"/>
    <w:rsid w:val="00504233"/>
    <w:rsid w:val="005209E0"/>
    <w:rsid w:val="00522383"/>
    <w:rsid w:val="0055133E"/>
    <w:rsid w:val="005530A7"/>
    <w:rsid w:val="00553120"/>
    <w:rsid w:val="00554F43"/>
    <w:rsid w:val="00555079"/>
    <w:rsid w:val="00555385"/>
    <w:rsid w:val="00555B18"/>
    <w:rsid w:val="00573E18"/>
    <w:rsid w:val="00574182"/>
    <w:rsid w:val="005763FD"/>
    <w:rsid w:val="00581179"/>
    <w:rsid w:val="00590E46"/>
    <w:rsid w:val="005D7125"/>
    <w:rsid w:val="005E250D"/>
    <w:rsid w:val="005E5197"/>
    <w:rsid w:val="00630CBF"/>
    <w:rsid w:val="00663709"/>
    <w:rsid w:val="0066624D"/>
    <w:rsid w:val="0066784A"/>
    <w:rsid w:val="00681546"/>
    <w:rsid w:val="00683182"/>
    <w:rsid w:val="0069629B"/>
    <w:rsid w:val="006A2000"/>
    <w:rsid w:val="006A70B4"/>
    <w:rsid w:val="006B4D2A"/>
    <w:rsid w:val="006E1C0C"/>
    <w:rsid w:val="006F66BD"/>
    <w:rsid w:val="007069BC"/>
    <w:rsid w:val="00711F88"/>
    <w:rsid w:val="00734F3F"/>
    <w:rsid w:val="00744E65"/>
    <w:rsid w:val="007658D3"/>
    <w:rsid w:val="007D11BB"/>
    <w:rsid w:val="007D2ABA"/>
    <w:rsid w:val="007F38C2"/>
    <w:rsid w:val="007F5B78"/>
    <w:rsid w:val="00817B56"/>
    <w:rsid w:val="00817C7A"/>
    <w:rsid w:val="00830E96"/>
    <w:rsid w:val="00853CE6"/>
    <w:rsid w:val="00855647"/>
    <w:rsid w:val="00864618"/>
    <w:rsid w:val="0087009D"/>
    <w:rsid w:val="00876C2E"/>
    <w:rsid w:val="00881834"/>
    <w:rsid w:val="008911FF"/>
    <w:rsid w:val="00892528"/>
    <w:rsid w:val="008D44D3"/>
    <w:rsid w:val="008E2BD6"/>
    <w:rsid w:val="008F1605"/>
    <w:rsid w:val="008F2DE2"/>
    <w:rsid w:val="00922267"/>
    <w:rsid w:val="009315DB"/>
    <w:rsid w:val="00935614"/>
    <w:rsid w:val="00942766"/>
    <w:rsid w:val="00983C1B"/>
    <w:rsid w:val="009B3B90"/>
    <w:rsid w:val="009C40FB"/>
    <w:rsid w:val="009C457C"/>
    <w:rsid w:val="009C4CC8"/>
    <w:rsid w:val="009D15A6"/>
    <w:rsid w:val="009F2E79"/>
    <w:rsid w:val="009F56D0"/>
    <w:rsid w:val="009F6B99"/>
    <w:rsid w:val="00A06A92"/>
    <w:rsid w:val="00A07166"/>
    <w:rsid w:val="00A34212"/>
    <w:rsid w:val="00A40769"/>
    <w:rsid w:val="00A41B4E"/>
    <w:rsid w:val="00A445A2"/>
    <w:rsid w:val="00A67B1B"/>
    <w:rsid w:val="00A72A84"/>
    <w:rsid w:val="00A93B14"/>
    <w:rsid w:val="00A97A22"/>
    <w:rsid w:val="00AA1DDD"/>
    <w:rsid w:val="00AD3F52"/>
    <w:rsid w:val="00AE081D"/>
    <w:rsid w:val="00AE192B"/>
    <w:rsid w:val="00AF3827"/>
    <w:rsid w:val="00B612CC"/>
    <w:rsid w:val="00B8125B"/>
    <w:rsid w:val="00B81873"/>
    <w:rsid w:val="00B83A84"/>
    <w:rsid w:val="00B85A43"/>
    <w:rsid w:val="00B973C5"/>
    <w:rsid w:val="00B97769"/>
    <w:rsid w:val="00BA36B6"/>
    <w:rsid w:val="00BB7F82"/>
    <w:rsid w:val="00BC46AF"/>
    <w:rsid w:val="00BD558D"/>
    <w:rsid w:val="00BD64D9"/>
    <w:rsid w:val="00BF0701"/>
    <w:rsid w:val="00BF5219"/>
    <w:rsid w:val="00C119FB"/>
    <w:rsid w:val="00C151AE"/>
    <w:rsid w:val="00C15284"/>
    <w:rsid w:val="00C20678"/>
    <w:rsid w:val="00C21CD6"/>
    <w:rsid w:val="00C42448"/>
    <w:rsid w:val="00C45078"/>
    <w:rsid w:val="00C54E54"/>
    <w:rsid w:val="00C705A8"/>
    <w:rsid w:val="00C70EBF"/>
    <w:rsid w:val="00C718AB"/>
    <w:rsid w:val="00C90D99"/>
    <w:rsid w:val="00C941A3"/>
    <w:rsid w:val="00CA55BC"/>
    <w:rsid w:val="00CB4B79"/>
    <w:rsid w:val="00CB67E5"/>
    <w:rsid w:val="00CC0A3E"/>
    <w:rsid w:val="00CC13B0"/>
    <w:rsid w:val="00CC4E90"/>
    <w:rsid w:val="00CC56C4"/>
    <w:rsid w:val="00CD1FE0"/>
    <w:rsid w:val="00CF3073"/>
    <w:rsid w:val="00D15A67"/>
    <w:rsid w:val="00D54DC6"/>
    <w:rsid w:val="00D6064F"/>
    <w:rsid w:val="00D66FF6"/>
    <w:rsid w:val="00D815AC"/>
    <w:rsid w:val="00D92992"/>
    <w:rsid w:val="00DA19FF"/>
    <w:rsid w:val="00DF263A"/>
    <w:rsid w:val="00E3407D"/>
    <w:rsid w:val="00E34084"/>
    <w:rsid w:val="00E5108D"/>
    <w:rsid w:val="00E57AC4"/>
    <w:rsid w:val="00E64BE5"/>
    <w:rsid w:val="00E70F92"/>
    <w:rsid w:val="00E77A53"/>
    <w:rsid w:val="00E9443B"/>
    <w:rsid w:val="00E96DF8"/>
    <w:rsid w:val="00EC08FF"/>
    <w:rsid w:val="00EC4AE6"/>
    <w:rsid w:val="00EC7A2E"/>
    <w:rsid w:val="00F22A72"/>
    <w:rsid w:val="00F709F6"/>
    <w:rsid w:val="00F9135B"/>
    <w:rsid w:val="00FB3613"/>
    <w:rsid w:val="00FC51F3"/>
    <w:rsid w:val="00FC5A8E"/>
    <w:rsid w:val="00FC79B1"/>
    <w:rsid w:val="00FD41D7"/>
    <w:rsid w:val="00FD5A69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67"/>
    <w:pPr>
      <w:spacing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4AE6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EC4AE6"/>
    <w:rPr>
      <w:rFonts w:ascii="Verdana" w:hAnsi="Verdana"/>
      <w:color w:val="auto"/>
      <w:u w:val="none"/>
    </w:rPr>
  </w:style>
  <w:style w:type="paragraph" w:styleId="Header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uiPriority w:val="59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Caption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PageNumber">
    <w:name w:val="page number"/>
    <w:basedOn w:val="DefaultParagraphFont"/>
    <w:rsid w:val="00881834"/>
    <w:rPr>
      <w:rFonts w:ascii="Arial" w:hAnsi="Arial"/>
    </w:rPr>
  </w:style>
  <w:style w:type="paragraph" w:customStyle="1" w:styleId="Normal-Overskrift">
    <w:name w:val="Normal - Overskrift"/>
    <w:basedOn w:val="Normal"/>
    <w:next w:val="Normal"/>
    <w:rsid w:val="00CA55BC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BillagDagsorden"/>
    <w:rsid w:val="00435B59"/>
    <w:rPr>
      <w:b/>
      <w:sz w:val="24"/>
    </w:rPr>
  </w:style>
  <w:style w:type="paragraph" w:customStyle="1" w:styleId="Normal-BillagDagsorden">
    <w:name w:val="Normal - Billag/Dagsorden"/>
    <w:basedOn w:val="Normal-Udvalg"/>
    <w:next w:val="Normal"/>
    <w:rsid w:val="00435B59"/>
    <w:rPr>
      <w:sz w:val="20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935614"/>
    <w:rPr>
      <w:b/>
      <w:caps/>
      <w:sz w:val="28"/>
    </w:rPr>
  </w:style>
  <w:style w:type="paragraph" w:styleId="BalloonText">
    <w:name w:val="Balloon Text"/>
    <w:basedOn w:val="Normal"/>
    <w:link w:val="BalloonTextChar"/>
    <w:rsid w:val="00DA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D4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B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B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D4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4B1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6FF6"/>
    <w:rPr>
      <w:rFonts w:ascii="Arial" w:hAnsi="Arial"/>
      <w:sz w:val="16"/>
      <w:szCs w:val="24"/>
    </w:rPr>
  </w:style>
  <w:style w:type="character" w:styleId="Emphasis">
    <w:name w:val="Emphasis"/>
    <w:basedOn w:val="DefaultParagraphFont"/>
    <w:qFormat/>
    <w:rsid w:val="0028306C"/>
    <w:rPr>
      <w:i/>
      <w:iCs/>
    </w:rPr>
  </w:style>
  <w:style w:type="paragraph" w:styleId="ListParagraph">
    <w:name w:val="List Paragraph"/>
    <w:basedOn w:val="Normal"/>
    <w:uiPriority w:val="34"/>
    <w:qFormat/>
    <w:rsid w:val="0028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67"/>
    <w:pPr>
      <w:spacing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4AE6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EC4AE6"/>
    <w:rPr>
      <w:rFonts w:ascii="Verdana" w:hAnsi="Verdana"/>
      <w:color w:val="auto"/>
      <w:u w:val="none"/>
    </w:rPr>
  </w:style>
  <w:style w:type="paragraph" w:styleId="Header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uiPriority w:val="59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Caption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E64BE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PageNumber">
    <w:name w:val="page number"/>
    <w:basedOn w:val="DefaultParagraphFont"/>
    <w:rsid w:val="00881834"/>
    <w:rPr>
      <w:rFonts w:ascii="Arial" w:hAnsi="Arial"/>
    </w:rPr>
  </w:style>
  <w:style w:type="paragraph" w:customStyle="1" w:styleId="Normal-Overskrift">
    <w:name w:val="Normal - Overskrift"/>
    <w:basedOn w:val="Normal"/>
    <w:next w:val="Normal"/>
    <w:rsid w:val="00CA55BC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BillagDagsorden"/>
    <w:rsid w:val="00435B59"/>
    <w:rPr>
      <w:b/>
      <w:sz w:val="24"/>
    </w:rPr>
  </w:style>
  <w:style w:type="paragraph" w:customStyle="1" w:styleId="Normal-BillagDagsorden">
    <w:name w:val="Normal - Billag/Dagsorden"/>
    <w:basedOn w:val="Normal-Udvalg"/>
    <w:next w:val="Normal"/>
    <w:rsid w:val="00435B59"/>
    <w:rPr>
      <w:sz w:val="20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935614"/>
    <w:rPr>
      <w:b/>
      <w:caps/>
      <w:sz w:val="28"/>
    </w:rPr>
  </w:style>
  <w:style w:type="paragraph" w:styleId="BalloonText">
    <w:name w:val="Balloon Text"/>
    <w:basedOn w:val="Normal"/>
    <w:link w:val="BalloonTextChar"/>
    <w:rsid w:val="00DA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D4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B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B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D4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4B1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6FF6"/>
    <w:rPr>
      <w:rFonts w:ascii="Arial" w:hAnsi="Arial"/>
      <w:sz w:val="16"/>
      <w:szCs w:val="24"/>
    </w:rPr>
  </w:style>
  <w:style w:type="character" w:styleId="Emphasis">
    <w:name w:val="Emphasis"/>
    <w:basedOn w:val="DefaultParagraphFont"/>
    <w:qFormat/>
    <w:rsid w:val="0028306C"/>
    <w:rPr>
      <w:i/>
      <w:iCs/>
    </w:rPr>
  </w:style>
  <w:style w:type="paragraph" w:styleId="ListParagraph">
    <w:name w:val="List Paragraph"/>
    <w:basedOn w:val="Normal"/>
    <w:uiPriority w:val="34"/>
    <w:qFormat/>
    <w:rsid w:val="0028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a\Application%20Data\Microsoft\Templates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05E4-2895-4909-AE22-CEE8495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</TotalTime>
  <Pages>5</Pages>
  <Words>895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L. Lohse</dc:creator>
  <cp:lastModifiedBy>Lea L. Lohse</cp:lastModifiedBy>
  <cp:revision>2</cp:revision>
  <cp:lastPrinted>2014-03-03T07:38:00Z</cp:lastPrinted>
  <dcterms:created xsi:type="dcterms:W3CDTF">2014-07-01T07:44:00Z</dcterms:created>
  <dcterms:modified xsi:type="dcterms:W3CDTF">2014-07-01T07:44:00Z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Elektro Bygning 325</vt:lpwstr>
  </property>
</Properties>
</file>